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4F" w:rsidRPr="0061650C" w:rsidRDefault="00BD044F" w:rsidP="00C955CC">
      <w:pPr>
        <w:pStyle w:val="Heading1"/>
        <w:spacing w:before="0"/>
        <w:jc w:val="center"/>
        <w:rPr>
          <w:rFonts w:ascii="Times New Roman" w:hAnsi="Times New Roman" w:cs="Times New Roman"/>
          <w:sz w:val="28"/>
          <w:szCs w:val="28"/>
          <w:lang w:val="ru-RU"/>
        </w:rPr>
      </w:pPr>
    </w:p>
    <w:p w:rsidR="00BD044F" w:rsidRDefault="00BD044F" w:rsidP="00C955CC">
      <w:pPr>
        <w:pStyle w:val="Heading1"/>
        <w:spacing w:before="0"/>
        <w:jc w:val="center"/>
        <w:rPr>
          <w:rFonts w:ascii="Times New Roman" w:hAnsi="Times New Roman" w:cs="Times New Roman"/>
          <w:sz w:val="28"/>
          <w:szCs w:val="28"/>
        </w:rPr>
      </w:pPr>
    </w:p>
    <w:p w:rsidR="00BD044F" w:rsidRDefault="00BD044F" w:rsidP="00C955CC">
      <w:pPr>
        <w:pStyle w:val="Heading1"/>
        <w:spacing w:before="0"/>
        <w:jc w:val="center"/>
        <w:rPr>
          <w:rFonts w:ascii="Times New Roman" w:hAnsi="Times New Roman" w:cs="Times New Roman"/>
          <w:sz w:val="28"/>
          <w:szCs w:val="28"/>
        </w:rPr>
      </w:pPr>
    </w:p>
    <w:p w:rsidR="00BD044F" w:rsidRDefault="00BD044F" w:rsidP="00C955CC">
      <w:pPr>
        <w:pStyle w:val="Heading1"/>
        <w:spacing w:before="0"/>
        <w:jc w:val="center"/>
        <w:rPr>
          <w:rFonts w:ascii="Times New Roman" w:hAnsi="Times New Roman" w:cs="Times New Roman"/>
          <w:sz w:val="28"/>
          <w:szCs w:val="28"/>
        </w:rPr>
      </w:pPr>
    </w:p>
    <w:p w:rsidR="00BD044F" w:rsidRDefault="00BD044F" w:rsidP="00C955CC">
      <w:pPr>
        <w:pStyle w:val="Heading1"/>
        <w:spacing w:before="0"/>
        <w:jc w:val="center"/>
        <w:rPr>
          <w:rFonts w:ascii="Times New Roman" w:hAnsi="Times New Roman" w:cs="Times New Roman"/>
          <w:sz w:val="28"/>
          <w:szCs w:val="28"/>
        </w:rPr>
      </w:pPr>
    </w:p>
    <w:p w:rsidR="00BD044F" w:rsidRPr="00B47E99" w:rsidRDefault="00BD044F" w:rsidP="00B47E99">
      <w:pPr>
        <w:rPr>
          <w:lang w:val="uk-UA" w:eastAsia="ru-RU"/>
        </w:rPr>
      </w:pPr>
    </w:p>
    <w:p w:rsidR="00BD044F" w:rsidRPr="00736711" w:rsidRDefault="00BD044F" w:rsidP="00736711">
      <w:pPr>
        <w:rPr>
          <w:lang w:val="uk-UA" w:eastAsia="ru-RU"/>
        </w:rPr>
      </w:pPr>
    </w:p>
    <w:p w:rsidR="00BD044F" w:rsidRDefault="00BD044F" w:rsidP="0070021F">
      <w:pPr>
        <w:rPr>
          <w:lang w:val="uk-UA" w:eastAsia="ru-RU"/>
        </w:rPr>
      </w:pPr>
    </w:p>
    <w:p w:rsidR="00BD044F" w:rsidRDefault="00BD044F" w:rsidP="0070021F">
      <w:pPr>
        <w:rPr>
          <w:lang w:val="uk-UA" w:eastAsia="ru-RU"/>
        </w:rPr>
      </w:pPr>
    </w:p>
    <w:p w:rsidR="00BD044F" w:rsidRDefault="00BD044F" w:rsidP="0070021F">
      <w:pPr>
        <w:rPr>
          <w:lang w:val="uk-UA" w:eastAsia="ru-RU"/>
        </w:rPr>
      </w:pPr>
    </w:p>
    <w:p w:rsidR="00BD044F" w:rsidRDefault="00BD044F" w:rsidP="0070021F">
      <w:pPr>
        <w:rPr>
          <w:lang w:val="uk-UA" w:eastAsia="ru-RU"/>
        </w:rPr>
      </w:pPr>
    </w:p>
    <w:p w:rsidR="00BD044F" w:rsidRDefault="00BD044F" w:rsidP="0070021F">
      <w:pPr>
        <w:rPr>
          <w:lang w:val="uk-UA" w:eastAsia="ru-RU"/>
        </w:rPr>
      </w:pPr>
    </w:p>
    <w:p w:rsidR="00BD044F" w:rsidRDefault="00BD044F" w:rsidP="0070021F">
      <w:pPr>
        <w:rPr>
          <w:lang w:val="uk-UA" w:eastAsia="ru-RU"/>
        </w:rPr>
      </w:pPr>
    </w:p>
    <w:p w:rsidR="00BD044F" w:rsidRPr="0070021F" w:rsidRDefault="00BD044F" w:rsidP="0070021F">
      <w:pPr>
        <w:rPr>
          <w:lang w:val="uk-UA" w:eastAsia="ru-RU"/>
        </w:rPr>
      </w:pPr>
    </w:p>
    <w:p w:rsidR="00BD044F" w:rsidRDefault="00BD044F" w:rsidP="00C955CC">
      <w:pPr>
        <w:pStyle w:val="Heading1"/>
        <w:spacing w:before="0"/>
        <w:jc w:val="center"/>
        <w:rPr>
          <w:rFonts w:ascii="Times New Roman" w:hAnsi="Times New Roman" w:cs="Times New Roman"/>
          <w:sz w:val="28"/>
          <w:szCs w:val="28"/>
        </w:rPr>
      </w:pPr>
    </w:p>
    <w:p w:rsidR="00BD044F" w:rsidRPr="00960A6D" w:rsidRDefault="00BD044F" w:rsidP="00C955CC">
      <w:pPr>
        <w:pStyle w:val="Heading1"/>
        <w:spacing w:before="0"/>
        <w:jc w:val="center"/>
        <w:rPr>
          <w:rFonts w:ascii="Times New Roman" w:hAnsi="Times New Roman" w:cs="Times New Roman"/>
        </w:rPr>
      </w:pPr>
      <w:r w:rsidRPr="0058016D">
        <w:rPr>
          <w:rFonts w:ascii="Times New Roman" w:hAnsi="Times New Roman" w:cs="Times New Roman"/>
        </w:rPr>
        <w:t xml:space="preserve"> </w:t>
      </w:r>
      <w:r w:rsidRPr="00960A6D">
        <w:rPr>
          <w:rFonts w:ascii="Times New Roman" w:hAnsi="Times New Roman" w:cs="Times New Roman"/>
        </w:rPr>
        <w:t>ЗВІТ НЕЗАЛЕЖНОГО АУДИТОРА</w:t>
      </w:r>
    </w:p>
    <w:p w:rsidR="00BD044F" w:rsidRPr="00960A6D" w:rsidRDefault="00BD044F" w:rsidP="00D416A6">
      <w:pPr>
        <w:spacing w:before="60" w:after="60"/>
        <w:jc w:val="center"/>
        <w:rPr>
          <w:rFonts w:ascii="Times New Roman" w:hAnsi="Times New Roman"/>
          <w:b/>
          <w:bCs/>
          <w:i/>
          <w:iCs/>
          <w:sz w:val="28"/>
          <w:szCs w:val="28"/>
          <w:lang w:val="uk-UA"/>
        </w:rPr>
      </w:pPr>
      <w:r w:rsidRPr="00960A6D">
        <w:rPr>
          <w:rFonts w:ascii="Times New Roman" w:hAnsi="Times New Roman"/>
          <w:b/>
          <w:bCs/>
          <w:lang w:val="uk-UA"/>
        </w:rPr>
        <w:t xml:space="preserve">щодо річної фінансової звітності </w:t>
      </w:r>
    </w:p>
    <w:p w:rsidR="00BD044F" w:rsidRPr="00960A6D" w:rsidRDefault="00BD044F" w:rsidP="00496DBB">
      <w:pPr>
        <w:jc w:val="center"/>
        <w:rPr>
          <w:rFonts w:ascii="Times New Roman" w:hAnsi="Times New Roman"/>
          <w:b/>
          <w:bCs/>
          <w:lang w:val="uk-UA"/>
        </w:rPr>
      </w:pPr>
      <w:r w:rsidRPr="00960A6D">
        <w:rPr>
          <w:rFonts w:ascii="Times New Roman" w:hAnsi="Times New Roman"/>
          <w:b/>
          <w:bCs/>
          <w:iCs/>
          <w:lang w:val="uk-UA"/>
        </w:rPr>
        <w:t>КРЕДИТНОЇ СПІЛКИ «ВЕРХОВИНА»</w:t>
      </w:r>
    </w:p>
    <w:p w:rsidR="00BD044F" w:rsidRPr="00960A6D" w:rsidRDefault="00BD044F" w:rsidP="00D416A6">
      <w:pPr>
        <w:spacing w:before="60" w:after="60"/>
        <w:jc w:val="center"/>
        <w:rPr>
          <w:rFonts w:ascii="Times New Roman" w:hAnsi="Times New Roman"/>
          <w:b/>
          <w:bCs/>
          <w:sz w:val="28"/>
          <w:szCs w:val="28"/>
          <w:lang w:val="uk-UA"/>
        </w:rPr>
      </w:pPr>
      <w:r w:rsidRPr="00960A6D">
        <w:rPr>
          <w:rFonts w:ascii="Times New Roman" w:hAnsi="Times New Roman"/>
          <w:b/>
          <w:bCs/>
          <w:lang w:val="uk-UA"/>
        </w:rPr>
        <w:t>за фінансовий рік, що закінчився 31 грудня 2018 року</w:t>
      </w:r>
    </w:p>
    <w:p w:rsidR="00BD044F" w:rsidRPr="00960A6D" w:rsidRDefault="00BD044F" w:rsidP="00C955CC">
      <w:pPr>
        <w:jc w:val="center"/>
        <w:rPr>
          <w:rFonts w:ascii="Times New Roman" w:hAnsi="Times New Roman"/>
          <w:b/>
          <w:bCs/>
          <w:sz w:val="28"/>
          <w:szCs w:val="28"/>
          <w:lang w:val="uk-UA"/>
        </w:rPr>
      </w:pPr>
    </w:p>
    <w:p w:rsidR="00BD044F" w:rsidRPr="00960A6D" w:rsidRDefault="00BD044F" w:rsidP="00C955CC">
      <w:pPr>
        <w:jc w:val="center"/>
        <w:rPr>
          <w:rFonts w:ascii="Times New Roman" w:hAnsi="Times New Roman"/>
          <w:b/>
          <w:bCs/>
          <w:sz w:val="28"/>
          <w:szCs w:val="28"/>
          <w:lang w:val="uk-UA"/>
        </w:rPr>
      </w:pPr>
    </w:p>
    <w:p w:rsidR="00BD044F" w:rsidRPr="00960A6D" w:rsidRDefault="00BD044F" w:rsidP="00EC1B95">
      <w:pPr>
        <w:tabs>
          <w:tab w:val="left" w:pos="8280"/>
        </w:tabs>
        <w:ind w:left="5103"/>
        <w:jc w:val="right"/>
        <w:rPr>
          <w:rFonts w:ascii="Times New Roman" w:hAnsi="Times New Roman"/>
          <w:lang w:val="uk-UA"/>
        </w:rPr>
      </w:pPr>
      <w:r w:rsidRPr="00960A6D">
        <w:rPr>
          <w:rFonts w:ascii="Times New Roman" w:hAnsi="Times New Roman"/>
          <w:lang w:val="uk-UA"/>
        </w:rPr>
        <w:t xml:space="preserve">Загальним зборам членів КРЕДИТНОЇ СПІЛКИ «ВЕРХОВИНА» </w:t>
      </w:r>
      <w:r w:rsidRPr="00960A6D">
        <w:rPr>
          <w:rFonts w:ascii="Times New Roman" w:hAnsi="Times New Roman"/>
          <w:lang w:val="uk-UA"/>
        </w:rPr>
        <w:br/>
      </w:r>
    </w:p>
    <w:p w:rsidR="00BD044F" w:rsidRPr="00960A6D" w:rsidRDefault="00BD044F" w:rsidP="00EC1B95">
      <w:pPr>
        <w:tabs>
          <w:tab w:val="left" w:pos="8280"/>
        </w:tabs>
        <w:ind w:left="5103"/>
        <w:jc w:val="right"/>
        <w:rPr>
          <w:rFonts w:ascii="Times New Roman" w:hAnsi="Times New Roman"/>
          <w:lang w:val="uk-UA"/>
        </w:rPr>
      </w:pPr>
      <w:r w:rsidRPr="00960A6D">
        <w:rPr>
          <w:rFonts w:ascii="Times New Roman" w:hAnsi="Times New Roman"/>
          <w:lang w:val="uk-UA"/>
        </w:rPr>
        <w:t>Національній Комісії, що здійснює державне регулювання у сфері ринків фінансових послуг</w:t>
      </w:r>
    </w:p>
    <w:p w:rsidR="00BD044F" w:rsidRPr="00960A6D" w:rsidRDefault="00BD044F" w:rsidP="006B6543">
      <w:pPr>
        <w:spacing w:before="120" w:after="120"/>
        <w:ind w:left="4536"/>
        <w:rPr>
          <w:rFonts w:ascii="Times New Roman" w:hAnsi="Times New Roman"/>
          <w:b/>
          <w:sz w:val="24"/>
          <w:szCs w:val="24"/>
          <w:lang w:val="uk-UA"/>
        </w:rPr>
      </w:pPr>
    </w:p>
    <w:p w:rsidR="00BD044F" w:rsidRPr="00960A6D" w:rsidRDefault="00BD044F" w:rsidP="009A07E3">
      <w:pPr>
        <w:spacing w:before="120" w:after="120"/>
        <w:jc w:val="both"/>
        <w:rPr>
          <w:rFonts w:ascii="Times New Roman" w:hAnsi="Times New Roman"/>
          <w:b/>
          <w:sz w:val="24"/>
          <w:szCs w:val="24"/>
          <w:lang w:val="uk-UA"/>
        </w:rPr>
      </w:pPr>
      <w:r w:rsidRPr="00960A6D">
        <w:rPr>
          <w:rFonts w:ascii="Times New Roman" w:hAnsi="Times New Roman"/>
          <w:b/>
          <w:sz w:val="24"/>
          <w:szCs w:val="24"/>
          <w:lang w:val="uk-UA"/>
        </w:rPr>
        <w:t>Звіт щодо аудиту фінансової звітності</w:t>
      </w:r>
    </w:p>
    <w:p w:rsidR="00BD044F" w:rsidRPr="00960A6D" w:rsidRDefault="00BD044F" w:rsidP="009A07E3">
      <w:pPr>
        <w:spacing w:before="120" w:after="120"/>
        <w:jc w:val="both"/>
        <w:rPr>
          <w:rFonts w:ascii="Times New Roman" w:hAnsi="Times New Roman"/>
          <w:b/>
          <w:sz w:val="24"/>
          <w:szCs w:val="24"/>
          <w:lang w:val="uk-UA"/>
        </w:rPr>
      </w:pPr>
      <w:r w:rsidRPr="00960A6D">
        <w:rPr>
          <w:rFonts w:ascii="Times New Roman" w:hAnsi="Times New Roman"/>
          <w:b/>
          <w:sz w:val="24"/>
          <w:szCs w:val="24"/>
          <w:lang w:val="uk-UA"/>
        </w:rPr>
        <w:t>Думка із застереженням</w:t>
      </w:r>
    </w:p>
    <w:p w:rsidR="00BD044F" w:rsidRPr="00960A6D" w:rsidRDefault="00BD044F" w:rsidP="009A07E3">
      <w:pPr>
        <w:spacing w:before="120" w:after="120"/>
        <w:jc w:val="both"/>
        <w:rPr>
          <w:rFonts w:ascii="Times New Roman" w:hAnsi="Times New Roman"/>
          <w:sz w:val="24"/>
          <w:szCs w:val="24"/>
          <w:lang w:val="uk-UA"/>
        </w:rPr>
      </w:pPr>
      <w:r w:rsidRPr="00960A6D">
        <w:rPr>
          <w:rFonts w:ascii="Times New Roman" w:hAnsi="Times New Roman"/>
          <w:sz w:val="24"/>
          <w:szCs w:val="24"/>
          <w:lang w:val="uk-UA"/>
        </w:rPr>
        <w:t>Ми провели аудит річної фінансової звітності КРЕДИТНОЇ СПІЛКИ «ВЕРХОВИНА» (</w:t>
      </w:r>
      <w:r w:rsidRPr="00960A6D">
        <w:rPr>
          <w:rFonts w:ascii="Times New Roman" w:hAnsi="Times New Roman"/>
          <w:bCs/>
          <w:noProof/>
          <w:sz w:val="24"/>
          <w:szCs w:val="24"/>
          <w:lang w:val="uk-UA"/>
        </w:rPr>
        <w:t>код ЄДРПОУ 25439688, юридична адреса:</w:t>
      </w:r>
      <w:r w:rsidRPr="00960A6D">
        <w:rPr>
          <w:rFonts w:ascii="Times New Roman" w:hAnsi="Times New Roman"/>
          <w:noProof/>
          <w:sz w:val="24"/>
          <w:szCs w:val="24"/>
          <w:lang w:val="uk-UA"/>
        </w:rPr>
        <w:t xml:space="preserve"> 89100</w:t>
      </w:r>
      <w:r w:rsidRPr="00960A6D">
        <w:rPr>
          <w:rFonts w:ascii="Times New Roman" w:hAnsi="Times New Roman"/>
          <w:sz w:val="24"/>
          <w:szCs w:val="24"/>
          <w:lang w:val="uk-UA"/>
        </w:rPr>
        <w:t xml:space="preserve">, Закарпатська обл., Воловецький район, селище міського типу Воловець, вул. Пушкіна, буд. 3 (далі за текстом – «Спілка»), що складається зі звіту про фінансовий стан на 31 грудня 2018 р., звіту про сукупний дохід, звіту про зміни у власному капіталі, звіту про рух грошових коштів за рік, що закінчився зазначеною датою, і приміток до фінансової звітності за 2018 рік, включаючи стислий виклад значущих облікових політик. </w:t>
      </w:r>
    </w:p>
    <w:p w:rsidR="00BD044F" w:rsidRPr="00960A6D" w:rsidRDefault="00BD044F" w:rsidP="009A07E3">
      <w:pPr>
        <w:spacing w:before="120" w:after="120"/>
        <w:jc w:val="both"/>
        <w:rPr>
          <w:rFonts w:ascii="Times New Roman" w:hAnsi="Times New Roman"/>
          <w:sz w:val="24"/>
          <w:szCs w:val="24"/>
          <w:lang w:val="uk-UA"/>
        </w:rPr>
      </w:pPr>
      <w:r w:rsidRPr="00960A6D">
        <w:rPr>
          <w:rFonts w:ascii="Times New Roman" w:hAnsi="Times New Roman"/>
          <w:sz w:val="24"/>
          <w:szCs w:val="24"/>
          <w:lang w:val="uk-UA"/>
        </w:rPr>
        <w:t xml:space="preserve">На нашу думку, за винятком впливу питання, описаного в розділі «Основа для думки із застереженням» нашого звіту, фінансова звітність, що додається, відображає достовірно, в усіх суттєвих аспектах фінансовий стан Спілки на 31 грудня 2018 р., її фінансові результати і грошові потоки за рік, що закінчився зазначеною датою, відповідно до Міжнародних стандартів фінансової звітності (МСФЗ). </w:t>
      </w:r>
    </w:p>
    <w:p w:rsidR="00BD044F" w:rsidRPr="00D11734" w:rsidRDefault="00BD044F" w:rsidP="009A07E3">
      <w:pPr>
        <w:spacing w:before="120" w:after="120"/>
        <w:jc w:val="both"/>
        <w:rPr>
          <w:rFonts w:ascii="Times New Roman" w:hAnsi="Times New Roman"/>
          <w:b/>
          <w:sz w:val="24"/>
          <w:szCs w:val="24"/>
          <w:lang w:val="uk-UA"/>
        </w:rPr>
      </w:pPr>
      <w:r w:rsidRPr="00D11734">
        <w:rPr>
          <w:rFonts w:ascii="Times New Roman" w:hAnsi="Times New Roman"/>
          <w:b/>
          <w:sz w:val="24"/>
          <w:szCs w:val="24"/>
          <w:lang w:val="uk-UA"/>
        </w:rPr>
        <w:t>Основа для думки із застереженням</w:t>
      </w:r>
    </w:p>
    <w:p w:rsidR="00BD044F" w:rsidRPr="00396B5A" w:rsidRDefault="00BD044F" w:rsidP="000F0FA6">
      <w:pPr>
        <w:spacing w:before="60"/>
        <w:jc w:val="both"/>
        <w:rPr>
          <w:rFonts w:ascii="Times New Roman" w:hAnsi="Times New Roman"/>
          <w:sz w:val="24"/>
          <w:szCs w:val="24"/>
          <w:lang w:val="uk-UA"/>
        </w:rPr>
      </w:pPr>
      <w:r w:rsidRPr="00D11734">
        <w:rPr>
          <w:rFonts w:ascii="Times New Roman" w:hAnsi="Times New Roman"/>
          <w:sz w:val="24"/>
          <w:szCs w:val="24"/>
          <w:lang w:val="uk-UA"/>
        </w:rPr>
        <w:t>Фінансова звітність, а саме Примітки до фінансової звітності, не містять розкриття всієї інформації, що стосується застосування з 01.01.2018 року вимог МСФЗ 9 «Фінансові</w:t>
      </w:r>
      <w:r w:rsidRPr="00396B5A">
        <w:rPr>
          <w:rFonts w:ascii="Times New Roman" w:hAnsi="Times New Roman"/>
          <w:sz w:val="24"/>
          <w:szCs w:val="24"/>
          <w:lang w:val="uk-UA"/>
        </w:rPr>
        <w:t xml:space="preserve"> інструменти», а саме: не розкрито інформацію щодо впливу на оцінку фінансових інструментів нарахування резерву на покриття очікуваних кредитних збитків. Можливий вплив даного питання на фінансову звітність Спілки не може бути суттєвим або всеохоплюючим. </w:t>
      </w:r>
    </w:p>
    <w:p w:rsidR="00BD044F" w:rsidRPr="00960A6D" w:rsidRDefault="00BD044F" w:rsidP="009A07E3">
      <w:pPr>
        <w:spacing w:before="120" w:after="120"/>
        <w:jc w:val="both"/>
        <w:rPr>
          <w:rFonts w:ascii="Times New Roman" w:hAnsi="Times New Roman"/>
          <w:sz w:val="24"/>
          <w:szCs w:val="24"/>
          <w:lang w:val="uk-UA"/>
        </w:rPr>
      </w:pPr>
      <w:r w:rsidRPr="00960A6D">
        <w:rPr>
          <w:rFonts w:ascii="Times New Roman" w:hAnsi="Times New Roman"/>
          <w:sz w:val="24"/>
          <w:szCs w:val="24"/>
          <w:lang w:val="uk-UA"/>
        </w:rPr>
        <w:t xml:space="preserve">Ми провели аудит відповідно до Міжнародних стандартів аудиту (МСА). Нашу відповідальність згідно з цими стандартами викладено в розділі </w:t>
      </w:r>
      <w:r w:rsidRPr="00960A6D">
        <w:rPr>
          <w:rFonts w:ascii="Times New Roman" w:hAnsi="Times New Roman"/>
          <w:i/>
          <w:sz w:val="24"/>
          <w:szCs w:val="24"/>
          <w:lang w:val="uk-UA"/>
        </w:rPr>
        <w:t>«Від</w:t>
      </w:r>
      <w:r w:rsidRPr="00960A6D">
        <w:rPr>
          <w:rFonts w:ascii="Times New Roman" w:hAnsi="Times New Roman"/>
          <w:i/>
          <w:sz w:val="24"/>
          <w:szCs w:val="24"/>
          <w:lang w:val="uk-UA"/>
        </w:rPr>
        <w:softHyphen/>
        <w:t xml:space="preserve">повідальність аудитора за аудит фінансової звітності» </w:t>
      </w:r>
      <w:r w:rsidRPr="00960A6D">
        <w:rPr>
          <w:rFonts w:ascii="Times New Roman" w:hAnsi="Times New Roman"/>
          <w:sz w:val="24"/>
          <w:szCs w:val="24"/>
          <w:lang w:val="uk-UA"/>
        </w:rPr>
        <w:t xml:space="preserve">нашого звіту. Ми є незалежними по відношенню до Спілки згідно з </w:t>
      </w:r>
      <w:r w:rsidRPr="00960A6D">
        <w:rPr>
          <w:rFonts w:ascii="Times New Roman" w:hAnsi="Times New Roman"/>
          <w:i/>
          <w:sz w:val="24"/>
          <w:szCs w:val="24"/>
          <w:lang w:val="uk-UA"/>
        </w:rPr>
        <w:t>Кодексом етики професійних бухгалтерів</w:t>
      </w:r>
      <w:r w:rsidRPr="00960A6D">
        <w:rPr>
          <w:rFonts w:ascii="Times New Roman" w:hAnsi="Times New Roman"/>
          <w:sz w:val="24"/>
          <w:szCs w:val="24"/>
          <w:lang w:val="uk-UA"/>
        </w:rPr>
        <w:t xml:space="preserve">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BD044F" w:rsidRPr="00960A6D" w:rsidRDefault="00BD044F" w:rsidP="009A07E3">
      <w:pPr>
        <w:spacing w:before="120" w:after="120"/>
        <w:jc w:val="both"/>
        <w:rPr>
          <w:rFonts w:ascii="Times New Roman" w:hAnsi="Times New Roman"/>
          <w:b/>
          <w:sz w:val="24"/>
          <w:szCs w:val="24"/>
          <w:lang w:val="uk-UA"/>
        </w:rPr>
      </w:pPr>
      <w:r w:rsidRPr="00960A6D">
        <w:rPr>
          <w:rFonts w:ascii="Times New Roman" w:hAnsi="Times New Roman"/>
          <w:b/>
          <w:sz w:val="24"/>
          <w:szCs w:val="24"/>
          <w:lang w:val="uk-UA"/>
        </w:rPr>
        <w:t xml:space="preserve">Ключові питання аудиту </w:t>
      </w:r>
    </w:p>
    <w:p w:rsidR="00BD044F" w:rsidRPr="00C8157F" w:rsidRDefault="00BD044F" w:rsidP="009A07E3">
      <w:pPr>
        <w:spacing w:before="120" w:after="120"/>
        <w:jc w:val="both"/>
        <w:rPr>
          <w:rFonts w:ascii="Times New Roman" w:hAnsi="Times New Roman"/>
          <w:sz w:val="24"/>
          <w:szCs w:val="24"/>
          <w:lang w:val="uk-UA"/>
        </w:rPr>
      </w:pPr>
      <w:r w:rsidRPr="00960A6D">
        <w:rPr>
          <w:rFonts w:ascii="Times New Roman" w:hAnsi="Times New Roman"/>
          <w:sz w:val="24"/>
          <w:szCs w:val="24"/>
          <w:lang w:val="uk-UA"/>
        </w:rPr>
        <w:t xml:space="preserve">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w:t>
      </w:r>
      <w:r w:rsidRPr="00C8157F">
        <w:rPr>
          <w:rFonts w:ascii="Times New Roman" w:hAnsi="Times New Roman"/>
          <w:sz w:val="24"/>
          <w:szCs w:val="24"/>
          <w:lang w:val="uk-UA"/>
        </w:rPr>
        <w:t xml:space="preserve">формуванні думки щодо неї, при цьому ми не висловлюємо окремої думки щодо цих питань. </w:t>
      </w:r>
    </w:p>
    <w:p w:rsidR="00BD044F" w:rsidRPr="00C8157F" w:rsidRDefault="00BD044F" w:rsidP="00C8157F">
      <w:pPr>
        <w:spacing w:before="60"/>
        <w:jc w:val="both"/>
        <w:rPr>
          <w:rFonts w:ascii="Times New Roman" w:hAnsi="Times New Roman"/>
          <w:sz w:val="24"/>
          <w:szCs w:val="24"/>
          <w:lang w:val="uk-UA"/>
        </w:rPr>
      </w:pPr>
      <w:bookmarkStart w:id="0" w:name="OLE_LINK16"/>
      <w:bookmarkStart w:id="1" w:name="OLE_LINK20"/>
      <w:bookmarkStart w:id="2" w:name="OLE_LINK21"/>
      <w:r w:rsidRPr="00C8157F">
        <w:rPr>
          <w:rFonts w:ascii="Times New Roman" w:hAnsi="Times New Roman"/>
          <w:sz w:val="24"/>
          <w:szCs w:val="24"/>
          <w:lang w:val="uk-UA"/>
        </w:rPr>
        <w:t>Інших ключових питань, крім тих, які зазначені в розділі «Основа для думки із застереженням», нами не виявлено.</w:t>
      </w:r>
    </w:p>
    <w:bookmarkEnd w:id="0"/>
    <w:bookmarkEnd w:id="1"/>
    <w:bookmarkEnd w:id="2"/>
    <w:p w:rsidR="00BD044F" w:rsidRPr="00960A6D" w:rsidRDefault="00BD044F" w:rsidP="0070021F">
      <w:pPr>
        <w:spacing w:before="120" w:after="120"/>
        <w:jc w:val="both"/>
        <w:rPr>
          <w:rFonts w:ascii="Times New Roman" w:hAnsi="Times New Roman"/>
          <w:b/>
          <w:sz w:val="24"/>
          <w:szCs w:val="24"/>
          <w:lang w:val="uk-UA"/>
        </w:rPr>
      </w:pPr>
      <w:r w:rsidRPr="00960A6D">
        <w:rPr>
          <w:rFonts w:ascii="Times New Roman" w:hAnsi="Times New Roman"/>
          <w:b/>
          <w:sz w:val="24"/>
          <w:szCs w:val="24"/>
          <w:lang w:val="uk-UA"/>
        </w:rPr>
        <w:t>Звіт про надання впевненості щодо річних звітних даних (інша інформація)</w:t>
      </w:r>
    </w:p>
    <w:p w:rsidR="00BD044F" w:rsidRPr="00960A6D" w:rsidRDefault="00BD044F" w:rsidP="0070021F">
      <w:pPr>
        <w:spacing w:before="120" w:after="120"/>
        <w:jc w:val="both"/>
        <w:rPr>
          <w:rFonts w:ascii="Times New Roman" w:hAnsi="Times New Roman"/>
          <w:sz w:val="24"/>
          <w:szCs w:val="24"/>
          <w:lang w:val="uk-UA"/>
        </w:rPr>
      </w:pPr>
      <w:r w:rsidRPr="00960A6D">
        <w:rPr>
          <w:rFonts w:ascii="Times New Roman" w:hAnsi="Times New Roman"/>
          <w:sz w:val="24"/>
          <w:szCs w:val="24"/>
          <w:lang w:val="uk-UA"/>
        </w:rPr>
        <w:t xml:space="preserve">Управлінський персонал несе відповідальність за іншу інформацію. Інша інформація є інформацією, яка міститься у звітності, яку Спілка надає до Національної комісії, що здійснює державне регулювання у сфері ринків фінансових послуг, складеної відповідно до розпорядження Державної комісії з регулювання ринків фінансових послуг від 25.12.2003 р. № 177 та зареєстрованого в Міністерстві юстиції України 19.01.2004 р. за № 69/8668 із змінами і доповненнями. </w:t>
      </w:r>
    </w:p>
    <w:p w:rsidR="00BD044F" w:rsidRPr="00960A6D" w:rsidRDefault="00BD044F" w:rsidP="00042AA1">
      <w:pPr>
        <w:spacing w:before="60" w:after="60"/>
        <w:jc w:val="both"/>
        <w:rPr>
          <w:rFonts w:ascii="Times New Roman" w:hAnsi="Times New Roman"/>
          <w:sz w:val="24"/>
          <w:szCs w:val="24"/>
          <w:lang w:val="uk-UA"/>
        </w:rPr>
      </w:pPr>
      <w:r w:rsidRPr="00960A6D">
        <w:rPr>
          <w:rFonts w:ascii="Times New Roman" w:hAnsi="Times New Roman"/>
          <w:sz w:val="24"/>
          <w:szCs w:val="24"/>
          <w:lang w:val="uk-UA"/>
        </w:rPr>
        <w:t>Звітність складається із:</w:t>
      </w:r>
    </w:p>
    <w:p w:rsidR="00BD044F" w:rsidRPr="00960A6D" w:rsidRDefault="00BD044F" w:rsidP="00C8157F">
      <w:pPr>
        <w:pStyle w:val="ListParagraph"/>
        <w:numPr>
          <w:ilvl w:val="0"/>
          <w:numId w:val="18"/>
        </w:numPr>
        <w:spacing w:before="60" w:after="60"/>
        <w:ind w:left="714" w:hanging="357"/>
        <w:jc w:val="both"/>
      </w:pPr>
      <w:r w:rsidRPr="00960A6D">
        <w:t xml:space="preserve">загальної інформації про кредитну спілку за 2018 рік (додаток 1), </w:t>
      </w:r>
    </w:p>
    <w:p w:rsidR="00BD044F" w:rsidRPr="00960A6D" w:rsidRDefault="00BD044F" w:rsidP="00C8157F">
      <w:pPr>
        <w:pStyle w:val="ListParagraph"/>
        <w:numPr>
          <w:ilvl w:val="0"/>
          <w:numId w:val="18"/>
        </w:numPr>
        <w:spacing w:before="60" w:after="60"/>
        <w:ind w:left="714" w:hanging="357"/>
        <w:jc w:val="both"/>
      </w:pPr>
      <w:r w:rsidRPr="00960A6D">
        <w:t xml:space="preserve">звітних даних про фінансову діяльність кредитної спілки за 2018 рік (додаток 2), </w:t>
      </w:r>
    </w:p>
    <w:p w:rsidR="00BD044F" w:rsidRPr="00960A6D" w:rsidRDefault="00BD044F" w:rsidP="00C8157F">
      <w:pPr>
        <w:pStyle w:val="ListParagraph"/>
        <w:numPr>
          <w:ilvl w:val="0"/>
          <w:numId w:val="18"/>
        </w:numPr>
        <w:spacing w:before="60" w:after="60"/>
        <w:ind w:left="714" w:hanging="357"/>
        <w:jc w:val="both"/>
      </w:pPr>
      <w:r w:rsidRPr="00960A6D">
        <w:t xml:space="preserve">звітних даних про склад активів та пасивів кредитної спілки за 2018 рік (додаток 3), </w:t>
      </w:r>
      <w:bookmarkStart w:id="3" w:name="OLE_LINK4"/>
      <w:bookmarkStart w:id="4" w:name="OLE_LINK5"/>
    </w:p>
    <w:p w:rsidR="00BD044F" w:rsidRPr="00960A6D" w:rsidRDefault="00BD044F" w:rsidP="00C8157F">
      <w:pPr>
        <w:pStyle w:val="ListParagraph"/>
        <w:numPr>
          <w:ilvl w:val="0"/>
          <w:numId w:val="18"/>
        </w:numPr>
        <w:spacing w:before="60" w:after="60"/>
        <w:ind w:left="714" w:hanging="357"/>
        <w:jc w:val="both"/>
      </w:pPr>
      <w:r w:rsidRPr="00960A6D">
        <w:t xml:space="preserve">звітних даних про доходи та витрати кредитної спілки за 2018 рік (додаток 4), </w:t>
      </w:r>
      <w:bookmarkEnd w:id="3"/>
      <w:bookmarkEnd w:id="4"/>
    </w:p>
    <w:p w:rsidR="00BD044F" w:rsidRPr="00960A6D" w:rsidRDefault="00BD044F" w:rsidP="00C8157F">
      <w:pPr>
        <w:pStyle w:val="ListParagraph"/>
        <w:numPr>
          <w:ilvl w:val="0"/>
          <w:numId w:val="18"/>
        </w:numPr>
        <w:spacing w:before="60" w:after="60"/>
        <w:ind w:left="714" w:hanging="357"/>
        <w:jc w:val="both"/>
      </w:pPr>
      <w:r w:rsidRPr="00960A6D">
        <w:t xml:space="preserve">розрахунку необхідної суми резерву забезпечення покриття втрат від неповернених позичок за 2018 рік (додаток 5), </w:t>
      </w:r>
    </w:p>
    <w:p w:rsidR="00BD044F" w:rsidRPr="00960A6D" w:rsidRDefault="00BD044F" w:rsidP="00C8157F">
      <w:pPr>
        <w:pStyle w:val="ListParagraph"/>
        <w:numPr>
          <w:ilvl w:val="0"/>
          <w:numId w:val="18"/>
        </w:numPr>
        <w:spacing w:before="60" w:after="60"/>
        <w:ind w:left="714" w:hanging="357"/>
        <w:jc w:val="both"/>
      </w:pPr>
      <w:r w:rsidRPr="00960A6D">
        <w:t xml:space="preserve">звітних даних про кредитну діяльність кредитної спілки за 2018 рік (додаток 6), </w:t>
      </w:r>
    </w:p>
    <w:p w:rsidR="00BD044F" w:rsidRPr="00960A6D" w:rsidRDefault="00BD044F" w:rsidP="00C8157F">
      <w:pPr>
        <w:pStyle w:val="ListParagraph"/>
        <w:numPr>
          <w:ilvl w:val="0"/>
          <w:numId w:val="18"/>
        </w:numPr>
        <w:spacing w:before="60" w:after="60"/>
        <w:ind w:left="714" w:hanging="357"/>
        <w:jc w:val="both"/>
      </w:pPr>
      <w:r w:rsidRPr="00960A6D">
        <w:t xml:space="preserve">звітних даних про залучені кошти від юридичних осіб за 2018 рік (додаток 7), </w:t>
      </w:r>
    </w:p>
    <w:p w:rsidR="00BD044F" w:rsidRPr="00960A6D" w:rsidRDefault="00BD044F" w:rsidP="00C8157F">
      <w:pPr>
        <w:pStyle w:val="ListParagraph"/>
        <w:numPr>
          <w:ilvl w:val="0"/>
          <w:numId w:val="18"/>
        </w:numPr>
        <w:spacing w:before="60" w:after="60"/>
        <w:ind w:left="714" w:hanging="357"/>
        <w:jc w:val="both"/>
      </w:pPr>
      <w:r w:rsidRPr="00960A6D">
        <w:t xml:space="preserve">звітних даних про діяльність відокремлених підрозділів кредитної спілки за 2018 рік (додаток 8), </w:t>
      </w:r>
    </w:p>
    <w:p w:rsidR="00BD044F" w:rsidRPr="00960A6D" w:rsidRDefault="00BD044F" w:rsidP="00C8157F">
      <w:pPr>
        <w:pStyle w:val="ListParagraph"/>
        <w:numPr>
          <w:ilvl w:val="0"/>
          <w:numId w:val="18"/>
        </w:numPr>
        <w:spacing w:before="60" w:after="60"/>
        <w:ind w:left="714" w:hanging="357"/>
        <w:jc w:val="both"/>
      </w:pPr>
      <w:r w:rsidRPr="00960A6D">
        <w:t>звітних даних щодо здійснення кредитними спілками операцій із внесками (вкладами) членів кредитної спілки на депозитні рахунки (додаток 9).</w:t>
      </w:r>
    </w:p>
    <w:p w:rsidR="00BD044F" w:rsidRPr="00960A6D" w:rsidRDefault="00BD044F" w:rsidP="0070021F">
      <w:pPr>
        <w:spacing w:before="120" w:after="120"/>
        <w:jc w:val="both"/>
        <w:rPr>
          <w:rFonts w:ascii="Times New Roman" w:hAnsi="Times New Roman"/>
          <w:sz w:val="24"/>
          <w:szCs w:val="24"/>
          <w:lang w:val="uk-UA"/>
        </w:rPr>
      </w:pPr>
      <w:r w:rsidRPr="00960A6D">
        <w:rPr>
          <w:rFonts w:ascii="Times New Roman" w:hAnsi="Times New Roman"/>
          <w:sz w:val="24"/>
          <w:szCs w:val="24"/>
          <w:lang w:val="uk-UA"/>
        </w:rPr>
        <w:t xml:space="preserve">Наша думка щодо фінансової звітності не поширюється на іншу інформацію і ми не робимо висновок з будь-яким рівнем впевненості щодо цієї іншої інформації. </w:t>
      </w:r>
    </w:p>
    <w:p w:rsidR="00BD044F" w:rsidRPr="00960A6D" w:rsidRDefault="00BD044F" w:rsidP="0070021F">
      <w:pPr>
        <w:spacing w:before="120" w:after="120"/>
        <w:jc w:val="both"/>
        <w:rPr>
          <w:rFonts w:ascii="Times New Roman" w:hAnsi="Times New Roman"/>
          <w:sz w:val="24"/>
          <w:szCs w:val="24"/>
          <w:lang w:val="uk-UA"/>
        </w:rPr>
      </w:pPr>
      <w:r w:rsidRPr="00960A6D">
        <w:rPr>
          <w:rFonts w:ascii="Times New Roman" w:hAnsi="Times New Roman"/>
          <w:sz w:val="24"/>
          <w:szCs w:val="24"/>
          <w:lang w:val="uk-UA"/>
        </w:rPr>
        <w:t xml:space="preserve">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w:t>
      </w:r>
    </w:p>
    <w:p w:rsidR="00BD044F" w:rsidRPr="00960A6D" w:rsidRDefault="00BD044F" w:rsidP="00E43733">
      <w:pPr>
        <w:spacing w:before="120" w:after="120"/>
        <w:jc w:val="both"/>
        <w:rPr>
          <w:rFonts w:ascii="Times New Roman" w:hAnsi="Times New Roman"/>
          <w:sz w:val="24"/>
          <w:szCs w:val="24"/>
          <w:lang w:val="uk-UA"/>
        </w:rPr>
      </w:pPr>
      <w:r w:rsidRPr="00960A6D">
        <w:rPr>
          <w:rFonts w:ascii="Times New Roman" w:hAnsi="Times New Roman"/>
          <w:sz w:val="24"/>
          <w:szCs w:val="24"/>
          <w:lang w:val="uk-UA"/>
        </w:rPr>
        <w:t xml:space="preserve">Якщо на основі проведеної нами роботи стосовно іншої інформації ми доходимо висновку, що існує суттєве викривлення цієї іншої інформації, ми зобов’язані повідомити про цей факт. </w:t>
      </w:r>
    </w:p>
    <w:p w:rsidR="00BD044F" w:rsidRPr="000E77C0" w:rsidRDefault="00BD044F" w:rsidP="00960A6D">
      <w:pPr>
        <w:spacing w:before="120" w:after="120"/>
        <w:jc w:val="both"/>
        <w:rPr>
          <w:rFonts w:ascii="Times New Roman" w:hAnsi="Times New Roman"/>
          <w:sz w:val="24"/>
          <w:szCs w:val="24"/>
          <w:lang w:val="uk-UA"/>
        </w:rPr>
      </w:pPr>
      <w:r w:rsidRPr="000E77C0">
        <w:rPr>
          <w:rFonts w:ascii="Times New Roman" w:hAnsi="Times New Roman"/>
          <w:sz w:val="24"/>
          <w:szCs w:val="24"/>
          <w:lang w:val="uk-UA"/>
        </w:rPr>
        <w:t>Нашої уваги не привернув жоден факт, що змусило б нас вважати, що річні звітні дані Спілки за 2018 рік не відповідають даним облікових регістрів та вимогам, щодо складання звітних даних кредитними спілками, затверджених Розпорядження N 177 від 25.12.2003 року Державної комісії з регулювання ринків фінансових послуг України "Про затвердження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w:t>
      </w:r>
    </w:p>
    <w:p w:rsidR="00BD044F" w:rsidRPr="00960A6D" w:rsidRDefault="00BD044F" w:rsidP="0070021F">
      <w:pPr>
        <w:spacing w:before="120" w:after="120"/>
        <w:rPr>
          <w:rFonts w:ascii="Times New Roman" w:hAnsi="Times New Roman"/>
          <w:b/>
          <w:sz w:val="24"/>
          <w:szCs w:val="24"/>
          <w:lang w:val="uk-UA"/>
        </w:rPr>
      </w:pPr>
      <w:r w:rsidRPr="00960A6D">
        <w:rPr>
          <w:rFonts w:ascii="Times New Roman" w:hAnsi="Times New Roman"/>
          <w:b/>
          <w:sz w:val="24"/>
          <w:szCs w:val="24"/>
          <w:lang w:val="uk-UA"/>
        </w:rPr>
        <w:t xml:space="preserve">Відповідальність управлінського персоналу та тих, кого наділено найвищими повноваженнями, за фінансову звітність </w:t>
      </w:r>
    </w:p>
    <w:p w:rsidR="00BD044F" w:rsidRPr="00960A6D" w:rsidRDefault="00BD044F" w:rsidP="0070021F">
      <w:pPr>
        <w:spacing w:before="120" w:after="120"/>
        <w:jc w:val="both"/>
        <w:rPr>
          <w:rFonts w:ascii="Times New Roman" w:hAnsi="Times New Roman"/>
          <w:sz w:val="24"/>
          <w:szCs w:val="24"/>
          <w:lang w:val="uk-UA"/>
        </w:rPr>
      </w:pPr>
      <w:r w:rsidRPr="00960A6D">
        <w:rPr>
          <w:rFonts w:ascii="Times New Roman" w:hAnsi="Times New Roman"/>
          <w:sz w:val="24"/>
          <w:szCs w:val="24"/>
          <w:lang w:val="uk-UA"/>
        </w:rPr>
        <w:t xml:space="preserve">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BD044F" w:rsidRPr="00960A6D" w:rsidRDefault="00BD044F" w:rsidP="0070021F">
      <w:pPr>
        <w:spacing w:before="120" w:after="120"/>
        <w:jc w:val="both"/>
        <w:rPr>
          <w:rFonts w:ascii="Times New Roman" w:hAnsi="Times New Roman"/>
          <w:sz w:val="24"/>
          <w:szCs w:val="24"/>
          <w:lang w:val="uk-UA"/>
        </w:rPr>
      </w:pPr>
      <w:r w:rsidRPr="00960A6D">
        <w:rPr>
          <w:rFonts w:ascii="Times New Roman" w:hAnsi="Times New Roman"/>
          <w:sz w:val="24"/>
          <w:szCs w:val="24"/>
          <w:lang w:val="uk-UA"/>
        </w:rPr>
        <w:t xml:space="preserve">При складанні фінансової звітності управлінський персонал несе відповідальність за оцінку здатності Спілки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Спілку чи припинити діяльність, або не має інших реальних альтернатив цьому. </w:t>
      </w:r>
    </w:p>
    <w:p w:rsidR="00BD044F" w:rsidRPr="00960A6D" w:rsidRDefault="00BD044F" w:rsidP="0070021F">
      <w:pPr>
        <w:spacing w:before="120" w:after="120"/>
        <w:jc w:val="both"/>
        <w:rPr>
          <w:rFonts w:ascii="Times New Roman" w:hAnsi="Times New Roman"/>
          <w:sz w:val="24"/>
          <w:szCs w:val="24"/>
          <w:lang w:val="uk-UA"/>
        </w:rPr>
      </w:pPr>
      <w:r w:rsidRPr="00960A6D">
        <w:rPr>
          <w:rFonts w:ascii="Times New Roman" w:hAnsi="Times New Roman"/>
          <w:sz w:val="24"/>
          <w:szCs w:val="24"/>
          <w:lang w:val="uk-UA"/>
        </w:rPr>
        <w:t xml:space="preserve">Ті, кого наділено найвищими повноваженнями, несуть відповідальність за нагляд за процесом фінансового звітування Спілки. </w:t>
      </w:r>
    </w:p>
    <w:p w:rsidR="00BD044F" w:rsidRPr="00960A6D" w:rsidRDefault="00BD044F" w:rsidP="0070021F">
      <w:pPr>
        <w:spacing w:before="120" w:after="120"/>
        <w:jc w:val="both"/>
        <w:rPr>
          <w:rFonts w:ascii="Times New Roman" w:hAnsi="Times New Roman"/>
          <w:b/>
          <w:sz w:val="24"/>
          <w:szCs w:val="24"/>
          <w:lang w:val="uk-UA"/>
        </w:rPr>
      </w:pPr>
      <w:r w:rsidRPr="00960A6D">
        <w:rPr>
          <w:rFonts w:ascii="Times New Roman" w:hAnsi="Times New Roman"/>
          <w:b/>
          <w:sz w:val="24"/>
          <w:szCs w:val="24"/>
          <w:lang w:val="uk-UA"/>
        </w:rPr>
        <w:t xml:space="preserve">Відповідальність аудитора за аудит фінансової звітності </w:t>
      </w:r>
    </w:p>
    <w:p w:rsidR="00BD044F" w:rsidRPr="00960A6D" w:rsidRDefault="00BD044F" w:rsidP="0070021F">
      <w:pPr>
        <w:spacing w:before="120" w:after="120"/>
        <w:jc w:val="both"/>
        <w:rPr>
          <w:rFonts w:ascii="Times New Roman" w:hAnsi="Times New Roman"/>
          <w:sz w:val="24"/>
          <w:szCs w:val="24"/>
          <w:lang w:val="uk-UA"/>
        </w:rPr>
      </w:pPr>
      <w:r w:rsidRPr="00960A6D">
        <w:rPr>
          <w:rFonts w:ascii="Times New Roman" w:hAnsi="Times New Roman"/>
          <w:sz w:val="24"/>
          <w:szCs w:val="24"/>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BD044F" w:rsidRPr="00960A6D" w:rsidRDefault="00BD044F" w:rsidP="0070021F">
      <w:pPr>
        <w:spacing w:before="120" w:after="120"/>
        <w:jc w:val="both"/>
        <w:rPr>
          <w:rFonts w:ascii="Times New Roman" w:hAnsi="Times New Roman"/>
          <w:b/>
          <w:sz w:val="24"/>
          <w:szCs w:val="24"/>
          <w:lang w:val="uk-UA"/>
        </w:rPr>
      </w:pPr>
      <w:r w:rsidRPr="00960A6D">
        <w:rPr>
          <w:rFonts w:ascii="Times New Roman" w:hAnsi="Times New Roman"/>
          <w:b/>
          <w:sz w:val="24"/>
          <w:szCs w:val="24"/>
          <w:lang w:val="uk-UA"/>
        </w:rPr>
        <w:t xml:space="preserve">Звіт щодо вимог інших законодавчих і нормативних актів </w:t>
      </w:r>
    </w:p>
    <w:p w:rsidR="00BD044F" w:rsidRPr="00960A6D" w:rsidRDefault="00BD044F" w:rsidP="009A07E3">
      <w:pPr>
        <w:pStyle w:val="Standard"/>
        <w:spacing w:before="120" w:after="120"/>
        <w:jc w:val="both"/>
        <w:rPr>
          <w:rFonts w:ascii="Times New Roman" w:hAnsi="Times New Roman" w:cs="Times New Roman"/>
          <w:sz w:val="24"/>
          <w:szCs w:val="24"/>
          <w:lang w:val="uk-UA" w:eastAsia="en-US"/>
        </w:rPr>
      </w:pPr>
      <w:r w:rsidRPr="00960A6D">
        <w:rPr>
          <w:rFonts w:ascii="Times New Roman" w:hAnsi="Times New Roman" w:cs="Times New Roman"/>
          <w:sz w:val="24"/>
          <w:szCs w:val="24"/>
          <w:lang w:val="uk-UA" w:eastAsia="en-US"/>
        </w:rPr>
        <w:t xml:space="preserve">Цей розділ складений з урахуванням Методичних рекомендацій щодо інформації, яка стосується аудиту за 2018 рік суб’єктів господарювання, нагляд за якими здійснює Нацкомфінпослуг, затверджених Розпорядженням Національної комісії, що здійснює державне регулювання у сфері ринків фінансових послуг від 26.02.2019 р. № 257. </w:t>
      </w:r>
    </w:p>
    <w:p w:rsidR="00BD044F" w:rsidRPr="00FA671E" w:rsidRDefault="00BD044F" w:rsidP="009A07E3">
      <w:pPr>
        <w:spacing w:before="120" w:after="120"/>
        <w:jc w:val="both"/>
        <w:rPr>
          <w:rFonts w:ascii="Times New Roman" w:hAnsi="Times New Roman"/>
          <w:sz w:val="24"/>
          <w:szCs w:val="24"/>
          <w:lang w:val="uk-UA"/>
        </w:rPr>
      </w:pPr>
      <w:r w:rsidRPr="00960A6D">
        <w:rPr>
          <w:rFonts w:ascii="Times New Roman" w:hAnsi="Times New Roman"/>
          <w:sz w:val="24"/>
          <w:szCs w:val="24"/>
          <w:lang w:val="uk-UA"/>
        </w:rPr>
        <w:t xml:space="preserve">При підготовці річної фінансової звітності управлінський персонал оцінює здатність Спілки продовжувати свою діяльність на безперервній основі, використовуючи припущення про </w:t>
      </w:r>
      <w:r w:rsidRPr="00FA671E">
        <w:rPr>
          <w:rFonts w:ascii="Times New Roman" w:hAnsi="Times New Roman"/>
          <w:sz w:val="24"/>
          <w:szCs w:val="24"/>
          <w:lang w:val="uk-UA"/>
        </w:rPr>
        <w:t>безперервність діяльності як основи для бухгалтерського обліку.</w:t>
      </w:r>
    </w:p>
    <w:p w:rsidR="00BD044F" w:rsidRPr="001551B6" w:rsidRDefault="00BD044F" w:rsidP="00FA671E">
      <w:pPr>
        <w:pStyle w:val="ListParagraph"/>
        <w:spacing w:before="120" w:after="120"/>
        <w:ind w:left="0"/>
        <w:jc w:val="both"/>
      </w:pPr>
      <w:r w:rsidRPr="00FA671E">
        <w:t>Пайовий капітал Спілки станом на 31.12.2018 р. складає 15 тис. грн., сформований за рахунок обов’язкових пайових внесків членів Спілки. За звітний період розмір пайового капіталу не змінився.</w:t>
      </w:r>
      <w:r w:rsidRPr="001551B6">
        <w:t xml:space="preserve"> </w:t>
      </w:r>
    </w:p>
    <w:p w:rsidR="00BD044F" w:rsidRPr="00FA671E" w:rsidRDefault="00BD044F" w:rsidP="00FA671E">
      <w:pPr>
        <w:pStyle w:val="ListParagraph"/>
        <w:spacing w:before="120" w:after="120"/>
        <w:ind w:left="0"/>
        <w:jc w:val="both"/>
        <w:rPr>
          <w:noProof/>
        </w:rPr>
      </w:pPr>
      <w:r w:rsidRPr="00FA671E">
        <w:t>Загальна сума власного капіталу (чистих активів) Спілки станом на 31.12.2018 р. становить  2251 тис. грн., в т. ч.</w:t>
      </w:r>
      <w:r w:rsidRPr="00FA671E">
        <w:rPr>
          <w:noProof/>
        </w:rPr>
        <w:t xml:space="preserve"> пайовий капітал 15 тис. грн., резервний капітал 1 054 тис. грн., нерозподілений прибуток 1 182 тис. грн.</w:t>
      </w:r>
    </w:p>
    <w:p w:rsidR="00BD044F" w:rsidRPr="00960A6D" w:rsidRDefault="00BD044F" w:rsidP="00415A78">
      <w:pPr>
        <w:spacing w:before="120" w:after="120"/>
        <w:jc w:val="both"/>
        <w:rPr>
          <w:rFonts w:ascii="Times New Roman" w:hAnsi="Times New Roman"/>
          <w:sz w:val="24"/>
          <w:szCs w:val="24"/>
          <w:lang w:val="uk-UA"/>
        </w:rPr>
      </w:pPr>
      <w:r w:rsidRPr="00960A6D">
        <w:rPr>
          <w:rFonts w:ascii="Times New Roman" w:hAnsi="Times New Roman"/>
          <w:sz w:val="24"/>
          <w:szCs w:val="24"/>
          <w:lang w:val="uk-UA"/>
        </w:rPr>
        <w:t xml:space="preserve">Вимоги щодо фінансових нормативів та критеріїв якості системи управління Спілки встановлені Положенням про фінансові нормативи діяльності та критерії якості системи управління кредитних спілок та об’єднаних кредитних спілок (Затверджено Розпорядженням Державної комісії з регулювання ринків фінансових послуг України 16.01.2004 № 7). При розгляді цього питання аудитори дійшли до висновку, що Спілка дотримувалася вимог Положення про фінансові нормативи діяльності та критерії якості системи управління кредитних спілок та об’єднаних кредитних спілок протягом 2018 року. </w:t>
      </w:r>
    </w:p>
    <w:p w:rsidR="00BD044F" w:rsidRPr="00080F34" w:rsidRDefault="00BD044F" w:rsidP="00F24142">
      <w:pPr>
        <w:pStyle w:val="Standard"/>
        <w:spacing w:before="120" w:after="120"/>
        <w:jc w:val="both"/>
        <w:rPr>
          <w:rFonts w:ascii="Times New Roman" w:hAnsi="Times New Roman" w:cs="Times New Roman"/>
          <w:sz w:val="24"/>
          <w:szCs w:val="24"/>
          <w:lang w:val="uk-UA"/>
        </w:rPr>
      </w:pPr>
      <w:r w:rsidRPr="00080F34">
        <w:rPr>
          <w:rFonts w:ascii="Times New Roman" w:hAnsi="Times New Roman" w:cs="Times New Roman"/>
          <w:sz w:val="24"/>
          <w:szCs w:val="24"/>
          <w:lang w:val="uk-UA"/>
        </w:rPr>
        <w:t>Спілка формує та веде облік страхового резерву відповідно до Положення про фінансові нормативи діяльності та критерії якості системи управління кредитних спілок та об’єднаних кредитних спілок (Затверджено Розпорядженням Державної комісії з регулювання ринків фінансових послуг України 16.01.2004 № 7). Страховий резерв Спілкою сформований з резерву забезпечення покриття втрат від неповернених позичок. Станом на 31.12.2018 р. резерв забезпечення покриття витрат від н</w:t>
      </w:r>
      <w:r>
        <w:rPr>
          <w:rFonts w:ascii="Times New Roman" w:hAnsi="Times New Roman" w:cs="Times New Roman"/>
          <w:sz w:val="24"/>
          <w:szCs w:val="24"/>
          <w:lang w:val="uk-UA"/>
        </w:rPr>
        <w:t>еповернених кредитів складає 150</w:t>
      </w:r>
      <w:r w:rsidRPr="00080F34">
        <w:rPr>
          <w:rFonts w:ascii="Times New Roman" w:hAnsi="Times New Roman" w:cs="Times New Roman"/>
          <w:sz w:val="24"/>
          <w:szCs w:val="24"/>
          <w:lang w:val="uk-UA"/>
        </w:rPr>
        <w:t xml:space="preserve"> тис. грн. </w:t>
      </w:r>
    </w:p>
    <w:p w:rsidR="00BD044F" w:rsidRPr="00960A6D" w:rsidRDefault="00BD044F" w:rsidP="00496DBB">
      <w:pPr>
        <w:jc w:val="both"/>
        <w:rPr>
          <w:rFonts w:ascii="Times New Roman" w:hAnsi="Times New Roman"/>
          <w:bCs/>
          <w:iCs/>
          <w:sz w:val="24"/>
          <w:szCs w:val="24"/>
          <w:lang w:val="uk-UA"/>
        </w:rPr>
      </w:pPr>
      <w:r w:rsidRPr="00960A6D">
        <w:rPr>
          <w:rFonts w:ascii="Times New Roman" w:hAnsi="Times New Roman"/>
          <w:sz w:val="24"/>
          <w:lang w:val="uk-UA"/>
        </w:rPr>
        <w:t xml:space="preserve">Спілка у звітному періоді провадила господарську діяльність з надання фінансових послуг у частині залучення фінансових активів від фізичних осіб із зобов'язанням щодо наступного їх повернення на підставі відповідної діючої ліцензії (початок дії  17.04.2014р., </w:t>
      </w:r>
      <w:r w:rsidRPr="00960A6D">
        <w:rPr>
          <w:rFonts w:ascii="Times New Roman" w:hAnsi="Times New Roman"/>
          <w:bCs/>
          <w:iCs/>
          <w:sz w:val="24"/>
          <w:szCs w:val="24"/>
          <w:lang w:val="uk-UA"/>
        </w:rPr>
        <w:t>безстроково).</w:t>
      </w:r>
    </w:p>
    <w:p w:rsidR="00BD044F" w:rsidRPr="00960A6D" w:rsidRDefault="00BD044F" w:rsidP="005A32E2">
      <w:pPr>
        <w:pStyle w:val="NormalWeb"/>
        <w:spacing w:before="120" w:beforeAutospacing="0" w:after="120" w:afterAutospacing="0"/>
        <w:jc w:val="both"/>
        <w:rPr>
          <w:lang w:val="uk-UA" w:eastAsia="en-US"/>
        </w:rPr>
      </w:pPr>
      <w:r w:rsidRPr="00960A6D">
        <w:rPr>
          <w:lang w:val="uk-UA" w:eastAsia="en-US"/>
        </w:rPr>
        <w:t xml:space="preserve">Спілка дотримується обмежень щодо суміщення провадження видів господарської діяльності, установлених пунктом 37 Ліцензійних умов № 913, розділом 2 Положення № 1515. </w:t>
      </w:r>
    </w:p>
    <w:p w:rsidR="00BD044F" w:rsidRPr="00960A6D" w:rsidRDefault="00BD044F" w:rsidP="005A32E2">
      <w:pPr>
        <w:pStyle w:val="NormalWeb"/>
        <w:spacing w:before="120" w:beforeAutospacing="0" w:after="120" w:afterAutospacing="0"/>
        <w:jc w:val="both"/>
        <w:rPr>
          <w:bCs/>
          <w:lang w:val="uk-UA" w:eastAsia="en-US"/>
        </w:rPr>
      </w:pPr>
      <w:r w:rsidRPr="00960A6D">
        <w:rPr>
          <w:bCs/>
          <w:lang w:val="uk-UA" w:eastAsia="en-US"/>
        </w:rPr>
        <w:t>Спілка виконує укладені нею договори з надання фінансових послуг і під час укладання, виконання та припинення дії таких договорів дотримується вимог, визначених книгою п’ятою Цивільного Кодексу України, статтею 6 Закону про фінансові послуги, частиною сьомою статті 10 Закону про спілки.</w:t>
      </w:r>
    </w:p>
    <w:p w:rsidR="00BD044F" w:rsidRPr="00960A6D" w:rsidRDefault="00BD044F" w:rsidP="0070021F">
      <w:pPr>
        <w:pStyle w:val="Standard"/>
        <w:spacing w:before="120" w:after="120"/>
        <w:jc w:val="both"/>
        <w:rPr>
          <w:rFonts w:ascii="Times New Roman" w:hAnsi="Times New Roman" w:cs="Times New Roman"/>
          <w:sz w:val="24"/>
          <w:szCs w:val="24"/>
          <w:lang w:val="uk-UA" w:eastAsia="en-US"/>
        </w:rPr>
      </w:pPr>
      <w:r w:rsidRPr="00960A6D">
        <w:rPr>
          <w:rFonts w:ascii="Times New Roman" w:hAnsi="Times New Roman" w:cs="Times New Roman"/>
          <w:sz w:val="24"/>
          <w:szCs w:val="24"/>
          <w:lang w:val="uk-UA" w:eastAsia="en-US"/>
        </w:rPr>
        <w:t xml:space="preserve">Спілка розкриває інформацію відповідно до вимог частин четвертої, п'ятої статті </w:t>
      </w:r>
      <w:r w:rsidRPr="00960A6D">
        <w:rPr>
          <w:rStyle w:val="rvts46"/>
          <w:rFonts w:ascii="Times New Roman" w:hAnsi="Times New Roman"/>
          <w:iCs/>
          <w:sz w:val="24"/>
          <w:szCs w:val="24"/>
          <w:shd w:val="clear" w:color="auto" w:fill="FFFFFF"/>
          <w:lang w:val="uk-UA"/>
        </w:rPr>
        <w:t>12</w:t>
      </w:r>
      <w:r w:rsidRPr="00960A6D">
        <w:rPr>
          <w:rStyle w:val="rvts37"/>
          <w:rFonts w:ascii="Times New Roman" w:hAnsi="Times New Roman"/>
          <w:b/>
          <w:bCs/>
          <w:sz w:val="24"/>
          <w:szCs w:val="24"/>
          <w:shd w:val="clear" w:color="auto" w:fill="FFFFFF"/>
          <w:vertAlign w:val="superscript"/>
          <w:lang w:val="uk-UA"/>
        </w:rPr>
        <w:t>1</w:t>
      </w:r>
      <w:r w:rsidRPr="00960A6D">
        <w:rPr>
          <w:rFonts w:ascii="Times New Roman" w:hAnsi="Times New Roman" w:cs="Times New Roman"/>
          <w:sz w:val="24"/>
          <w:szCs w:val="24"/>
          <w:lang w:val="uk-UA" w:eastAsia="en-US"/>
        </w:rPr>
        <w:t xml:space="preserve"> Закону про фінансові послуги, зокрема шляхом розміщення її на власному веб-сайті </w:t>
      </w:r>
      <w:r w:rsidRPr="00960A6D">
        <w:rPr>
          <w:rFonts w:ascii="Times New Roman" w:hAnsi="Times New Roman" w:cs="Times New Roman"/>
          <w:sz w:val="24"/>
          <w:szCs w:val="24"/>
          <w:lang w:val="uk-UA"/>
        </w:rPr>
        <w:t>(</w:t>
      </w:r>
      <w:r w:rsidRPr="00960A6D">
        <w:rPr>
          <w:rFonts w:ascii="Times New Roman" w:hAnsi="Times New Roman" w:cs="Times New Roman"/>
          <w:color w:val="000000"/>
          <w:sz w:val="24"/>
          <w:szCs w:val="24"/>
          <w:lang w:val="uk-UA"/>
        </w:rPr>
        <w:t xml:space="preserve">zvitnist.com.ua/25439688). </w:t>
      </w:r>
      <w:r w:rsidRPr="00960A6D">
        <w:rPr>
          <w:rFonts w:ascii="Times New Roman" w:hAnsi="Times New Roman" w:cs="Times New Roman"/>
          <w:sz w:val="24"/>
          <w:szCs w:val="24"/>
          <w:lang w:val="uk-UA" w:eastAsia="en-US"/>
        </w:rPr>
        <w:t>Інформація є загальнодоступною для споживачів в обсязі передбаченому законодавством та у разі внесення змін актуалізується.</w:t>
      </w:r>
    </w:p>
    <w:p w:rsidR="00BD044F" w:rsidRPr="00780105" w:rsidRDefault="00BD044F" w:rsidP="00496DBB">
      <w:pPr>
        <w:spacing w:before="120" w:after="120"/>
        <w:jc w:val="both"/>
        <w:rPr>
          <w:rFonts w:ascii="Times New Roman" w:hAnsi="Times New Roman"/>
          <w:color w:val="000000"/>
          <w:sz w:val="24"/>
          <w:lang w:val="uk-UA"/>
        </w:rPr>
      </w:pPr>
      <w:r>
        <w:rPr>
          <w:rFonts w:ascii="Times New Roman" w:hAnsi="Times New Roman"/>
          <w:color w:val="000000"/>
          <w:sz w:val="24"/>
          <w:lang w:val="uk-UA"/>
        </w:rPr>
        <w:t>Спілка станом на 31.12.2018</w:t>
      </w:r>
      <w:r w:rsidRPr="00780105">
        <w:rPr>
          <w:rFonts w:ascii="Times New Roman" w:hAnsi="Times New Roman"/>
          <w:color w:val="000000"/>
          <w:sz w:val="24"/>
          <w:lang w:val="uk-UA"/>
        </w:rPr>
        <w:t xml:space="preserve"> року не має відокремлених підрозділів.</w:t>
      </w:r>
    </w:p>
    <w:p w:rsidR="00BD044F" w:rsidRPr="00C8388D" w:rsidRDefault="00BD044F" w:rsidP="00496DBB">
      <w:pPr>
        <w:spacing w:before="120" w:after="120"/>
        <w:jc w:val="both"/>
        <w:rPr>
          <w:rFonts w:ascii="Times New Roman" w:hAnsi="Times New Roman"/>
          <w:sz w:val="24"/>
          <w:lang w:val="uk-UA"/>
        </w:rPr>
      </w:pPr>
      <w:r w:rsidRPr="00941F5A">
        <w:rPr>
          <w:rFonts w:ascii="Times New Roman" w:hAnsi="Times New Roman"/>
          <w:sz w:val="24"/>
          <w:lang w:val="uk-UA"/>
        </w:rPr>
        <w:t>Щодо доступності приміщень Спілки для осіб з інвалідністю та інших маломобільних груп</w:t>
      </w:r>
      <w:r w:rsidRPr="00D91485">
        <w:rPr>
          <w:rFonts w:ascii="Times New Roman" w:hAnsi="Times New Roman"/>
          <w:sz w:val="24"/>
          <w:lang w:val="uk-UA"/>
        </w:rPr>
        <w:t xml:space="preserve"> населення відповідно до державних будівельних норм, правил і стандартів, отримано висновок експерта Ольховик О.І. про те, що облаштування окремого нежитлового приміщення Спілки виконано відповідно до вимог ДБН В.2.2-17:2006 «Будинки і споруди. Доступність будинків і споруд для маломобільних груп населення». Пристосування об’єкту за межами окремого нежитлового приміщення Спілки</w:t>
      </w:r>
      <w:r>
        <w:rPr>
          <w:rFonts w:ascii="Times New Roman" w:hAnsi="Times New Roman"/>
          <w:sz w:val="24"/>
          <w:lang w:val="uk-UA"/>
        </w:rPr>
        <w:t xml:space="preserve"> є неможливим</w:t>
      </w:r>
      <w:r w:rsidRPr="00D91485">
        <w:rPr>
          <w:rFonts w:ascii="Times New Roman" w:hAnsi="Times New Roman"/>
          <w:sz w:val="24"/>
          <w:lang w:val="uk-UA"/>
        </w:rPr>
        <w:t xml:space="preserve"> в зв’язку з тим, що приміщення Спілки розташовано на другому поверсі орендованого будинку.</w:t>
      </w:r>
    </w:p>
    <w:p w:rsidR="00BD044F" w:rsidRPr="00960A6D" w:rsidRDefault="00BD044F" w:rsidP="00991AF7">
      <w:pPr>
        <w:pStyle w:val="Standard"/>
        <w:spacing w:before="120" w:after="120"/>
        <w:jc w:val="both"/>
        <w:rPr>
          <w:rFonts w:ascii="Times New Roman" w:hAnsi="Times New Roman" w:cs="Times New Roman"/>
          <w:sz w:val="24"/>
          <w:szCs w:val="24"/>
          <w:lang w:val="uk-UA"/>
        </w:rPr>
      </w:pPr>
      <w:r w:rsidRPr="00960A6D">
        <w:rPr>
          <w:rFonts w:ascii="Times New Roman" w:hAnsi="Times New Roman" w:cs="Times New Roman"/>
          <w:sz w:val="24"/>
          <w:szCs w:val="24"/>
          <w:lang w:val="uk-UA"/>
        </w:rPr>
        <w:t>В ході аудиторської перевірки проаналізовано структуру внутрішнього контролю та його вплив на систему бухгалтерського обліку, встановлено її дієвість для виявлення та попередження помилок та невідповідності.</w:t>
      </w:r>
    </w:p>
    <w:p w:rsidR="00BD044F" w:rsidRPr="00960A6D" w:rsidRDefault="00BD044F" w:rsidP="00AF4A3C">
      <w:pPr>
        <w:spacing w:before="120" w:after="120"/>
        <w:jc w:val="both"/>
        <w:rPr>
          <w:rFonts w:ascii="Times New Roman" w:hAnsi="Times New Roman"/>
          <w:sz w:val="24"/>
          <w:szCs w:val="24"/>
          <w:lang w:val="uk-UA"/>
        </w:rPr>
      </w:pPr>
      <w:r w:rsidRPr="00960A6D">
        <w:rPr>
          <w:rFonts w:ascii="Times New Roman" w:hAnsi="Times New Roman"/>
          <w:sz w:val="24"/>
          <w:szCs w:val="24"/>
          <w:lang w:val="uk-UA"/>
        </w:rPr>
        <w:t xml:space="preserve">Спілка має облікову та реєструючу системи (програмне забезпечення та спеціальне технічне обладнання), яка передбачають ведення обліку операцій з надання фінансових послуг споживачам та подання звітності до Національної комісії, що здійснює державне регулювання у сфері ринків фінансових послуг, а саме: «КС </w:t>
      </w:r>
      <w:r w:rsidRPr="00960A6D">
        <w:rPr>
          <w:rFonts w:ascii="Times New Roman" w:hAnsi="Times New Roman"/>
          <w:sz w:val="24"/>
          <w:szCs w:val="24"/>
          <w:lang w:val="en-US"/>
        </w:rPr>
        <w:t>Professional</w:t>
      </w:r>
      <w:r w:rsidRPr="00960A6D">
        <w:rPr>
          <w:rFonts w:ascii="Times New Roman" w:hAnsi="Times New Roman"/>
          <w:sz w:val="24"/>
          <w:szCs w:val="24"/>
          <w:lang w:val="uk-UA"/>
        </w:rPr>
        <w:t>».</w:t>
      </w:r>
    </w:p>
    <w:p w:rsidR="00BD044F" w:rsidRPr="00960A6D" w:rsidRDefault="00BD044F" w:rsidP="0070021F">
      <w:pPr>
        <w:pStyle w:val="NormalWeb"/>
        <w:spacing w:before="120" w:beforeAutospacing="0" w:after="120" w:afterAutospacing="0"/>
        <w:jc w:val="both"/>
        <w:rPr>
          <w:bCs/>
          <w:lang w:val="uk-UA" w:eastAsia="en-US"/>
        </w:rPr>
      </w:pPr>
      <w:r w:rsidRPr="00960A6D">
        <w:rPr>
          <w:bCs/>
          <w:lang w:val="uk-UA" w:eastAsia="en-US"/>
        </w:rPr>
        <w:t>Спілка під час прийняття членів до своєї спілки дотримується ознаки членства, визначеної її статутом відповідно до статей 6, 7 Закону про спілки.</w:t>
      </w:r>
    </w:p>
    <w:p w:rsidR="00BD044F" w:rsidRPr="00960A6D" w:rsidRDefault="00BD044F" w:rsidP="0070021F">
      <w:pPr>
        <w:pStyle w:val="NormalWeb"/>
        <w:spacing w:before="120" w:beforeAutospacing="0" w:after="120" w:afterAutospacing="0"/>
        <w:jc w:val="both"/>
        <w:rPr>
          <w:bCs/>
          <w:lang w:val="uk-UA" w:eastAsia="en-US"/>
        </w:rPr>
      </w:pPr>
      <w:r w:rsidRPr="00960A6D">
        <w:rPr>
          <w:bCs/>
          <w:lang w:val="uk-UA" w:eastAsia="en-US"/>
        </w:rPr>
        <w:t>Спілка скликує загальні збори у строки, передбачені статутом кредитної спілки, але не рідше ніж один раз на рік, з дотриманням вимог статті 14 Закону про спілки.</w:t>
      </w:r>
    </w:p>
    <w:p w:rsidR="00BD044F" w:rsidRPr="00960A6D" w:rsidRDefault="00BD044F" w:rsidP="00AF4A3C">
      <w:pPr>
        <w:pStyle w:val="NormalWeb"/>
        <w:spacing w:before="120" w:beforeAutospacing="0" w:after="120" w:afterAutospacing="0"/>
        <w:jc w:val="both"/>
        <w:rPr>
          <w:bCs/>
          <w:lang w:val="uk-UA" w:eastAsia="en-US"/>
        </w:rPr>
      </w:pPr>
      <w:r w:rsidRPr="00960A6D">
        <w:rPr>
          <w:bCs/>
          <w:lang w:val="uk-UA" w:eastAsia="en-US"/>
        </w:rPr>
        <w:t>Спілка не має джерел формування залучених коштів, інших ніж додаткові пайові внески членів Спілки, в тому числі, залучених від юридичних осіб.</w:t>
      </w:r>
    </w:p>
    <w:p w:rsidR="00BD044F" w:rsidRPr="00960A6D" w:rsidRDefault="00BD044F" w:rsidP="0070021F">
      <w:pPr>
        <w:pStyle w:val="NormalWeb"/>
        <w:spacing w:before="120" w:beforeAutospacing="0" w:after="120" w:afterAutospacing="0"/>
        <w:jc w:val="both"/>
        <w:rPr>
          <w:bCs/>
          <w:lang w:val="uk-UA" w:eastAsia="en-US"/>
        </w:rPr>
      </w:pPr>
      <w:r w:rsidRPr="00960A6D">
        <w:rPr>
          <w:bCs/>
          <w:lang w:val="uk-UA" w:eastAsia="en-US"/>
        </w:rPr>
        <w:t xml:space="preserve">Спілка не має активних операцій не пов’язаних з її фінансовою діяльністю. </w:t>
      </w:r>
    </w:p>
    <w:p w:rsidR="00BD044F" w:rsidRPr="00BF7302" w:rsidRDefault="00BD044F" w:rsidP="00496DBB">
      <w:pPr>
        <w:pStyle w:val="Standard"/>
        <w:spacing w:before="120" w:after="120"/>
        <w:jc w:val="both"/>
        <w:rPr>
          <w:rFonts w:ascii="Times New Roman" w:hAnsi="Times New Roman" w:cs="Times New Roman"/>
          <w:sz w:val="24"/>
          <w:szCs w:val="24"/>
          <w:lang w:val="uk-UA"/>
        </w:rPr>
      </w:pPr>
      <w:r w:rsidRPr="00830E27">
        <w:rPr>
          <w:rFonts w:ascii="Times New Roman" w:hAnsi="Times New Roman" w:cs="Times New Roman"/>
          <w:sz w:val="24"/>
          <w:szCs w:val="24"/>
          <w:lang w:val="uk-UA"/>
        </w:rPr>
        <w:t>Крім того, в ході аудиту, перевірено правильність обчислення показників безпосередньо кредитної діяльності та узгоджені з даними поточного обліку та звітних даних про фінансову діяльність кредитної спілки. Встановлено позитивні значення таких показників:</w:t>
      </w:r>
      <w:r w:rsidRPr="00BF7302">
        <w:rPr>
          <w:rFonts w:ascii="Times New Roman" w:hAnsi="Times New Roman" w:cs="Times New Roman"/>
          <w:sz w:val="24"/>
          <w:szCs w:val="24"/>
          <w:lang w:val="uk-UA"/>
        </w:rPr>
        <w:t xml:space="preserve">   </w:t>
      </w:r>
    </w:p>
    <w:p w:rsidR="00BD044F" w:rsidRPr="007454AF" w:rsidRDefault="00BD044F" w:rsidP="00830E27">
      <w:pPr>
        <w:pStyle w:val="Standard"/>
        <w:numPr>
          <w:ilvl w:val="0"/>
          <w:numId w:val="19"/>
        </w:numPr>
        <w:tabs>
          <w:tab w:val="clear" w:pos="1342"/>
          <w:tab w:val="num" w:pos="-284"/>
        </w:tabs>
        <w:autoSpaceDN/>
        <w:spacing w:before="60" w:after="60"/>
        <w:ind w:left="567" w:hanging="425"/>
        <w:jc w:val="both"/>
        <w:rPr>
          <w:rFonts w:ascii="Times New Roman" w:hAnsi="Times New Roman" w:cs="Times New Roman"/>
          <w:sz w:val="24"/>
          <w:szCs w:val="24"/>
          <w:lang w:val="uk-UA"/>
        </w:rPr>
      </w:pPr>
      <w:r w:rsidRPr="007454AF">
        <w:rPr>
          <w:rFonts w:ascii="Times New Roman" w:hAnsi="Times New Roman" w:cs="Times New Roman"/>
          <w:sz w:val="24"/>
          <w:szCs w:val="24"/>
          <w:lang w:val="uk-UA"/>
        </w:rPr>
        <w:t>достатності капіталу – розрахункове зна</w:t>
      </w:r>
      <w:r>
        <w:rPr>
          <w:rFonts w:ascii="Times New Roman" w:hAnsi="Times New Roman" w:cs="Times New Roman"/>
          <w:sz w:val="24"/>
          <w:szCs w:val="24"/>
          <w:lang w:val="uk-UA"/>
        </w:rPr>
        <w:t>чення достатності капіталу 1003</w:t>
      </w:r>
      <w:r w:rsidRPr="007454AF">
        <w:rPr>
          <w:rFonts w:ascii="Times New Roman" w:hAnsi="Times New Roman" w:cs="Times New Roman"/>
          <w:sz w:val="24"/>
          <w:szCs w:val="24"/>
          <w:lang w:val="uk-UA"/>
        </w:rPr>
        <w:t xml:space="preserve"> % (нормативне значення не може бути меншим ніж</w:t>
      </w:r>
      <w:r>
        <w:rPr>
          <w:rFonts w:ascii="Times New Roman" w:hAnsi="Times New Roman" w:cs="Times New Roman"/>
          <w:sz w:val="24"/>
          <w:szCs w:val="24"/>
          <w:lang w:val="uk-UA"/>
        </w:rPr>
        <w:t xml:space="preserve"> 10 % від загальних зобов'язань),</w:t>
      </w:r>
      <w:r w:rsidRPr="007454AF">
        <w:rPr>
          <w:rFonts w:ascii="Times New Roman" w:hAnsi="Times New Roman" w:cs="Times New Roman"/>
          <w:sz w:val="24"/>
          <w:szCs w:val="24"/>
          <w:lang w:val="uk-UA"/>
        </w:rPr>
        <w:t xml:space="preserve"> </w:t>
      </w:r>
    </w:p>
    <w:p w:rsidR="00BD044F" w:rsidRPr="0075396D" w:rsidRDefault="00BD044F" w:rsidP="00830E27">
      <w:pPr>
        <w:pStyle w:val="Standard"/>
        <w:numPr>
          <w:ilvl w:val="0"/>
          <w:numId w:val="19"/>
        </w:numPr>
        <w:tabs>
          <w:tab w:val="clear" w:pos="1342"/>
          <w:tab w:val="num" w:pos="-284"/>
        </w:tabs>
        <w:autoSpaceDN/>
        <w:spacing w:before="60" w:after="60"/>
        <w:ind w:left="567" w:hanging="425"/>
        <w:jc w:val="both"/>
        <w:rPr>
          <w:rFonts w:ascii="Times New Roman" w:hAnsi="Times New Roman" w:cs="Times New Roman"/>
          <w:sz w:val="24"/>
          <w:szCs w:val="24"/>
          <w:lang w:val="uk-UA"/>
        </w:rPr>
      </w:pPr>
      <w:r w:rsidRPr="007454AF">
        <w:rPr>
          <w:rFonts w:ascii="Times New Roman" w:hAnsi="Times New Roman" w:cs="Times New Roman"/>
          <w:sz w:val="24"/>
          <w:szCs w:val="24"/>
          <w:lang w:val="uk-UA"/>
        </w:rPr>
        <w:t>коефіцієнт  платоспроможнос</w:t>
      </w:r>
      <w:r>
        <w:rPr>
          <w:rFonts w:ascii="Times New Roman" w:hAnsi="Times New Roman" w:cs="Times New Roman"/>
          <w:sz w:val="24"/>
          <w:szCs w:val="24"/>
          <w:lang w:val="uk-UA"/>
        </w:rPr>
        <w:t>ті – розрахункове значення 140,8</w:t>
      </w:r>
      <w:r w:rsidRPr="007454AF">
        <w:rPr>
          <w:rFonts w:ascii="Times New Roman" w:hAnsi="Times New Roman" w:cs="Times New Roman"/>
          <w:sz w:val="24"/>
          <w:szCs w:val="24"/>
          <w:lang w:val="uk-UA"/>
        </w:rPr>
        <w:t xml:space="preserve"> % (нормативне значення не </w:t>
      </w:r>
      <w:r w:rsidRPr="0075396D">
        <w:rPr>
          <w:rFonts w:ascii="Times New Roman" w:hAnsi="Times New Roman" w:cs="Times New Roman"/>
          <w:sz w:val="24"/>
          <w:szCs w:val="24"/>
          <w:lang w:val="uk-UA"/>
        </w:rPr>
        <w:t>менше 7 %)</w:t>
      </w:r>
      <w:r>
        <w:rPr>
          <w:rFonts w:ascii="Times New Roman" w:hAnsi="Times New Roman" w:cs="Times New Roman"/>
          <w:sz w:val="24"/>
          <w:szCs w:val="24"/>
          <w:lang w:val="uk-UA"/>
        </w:rPr>
        <w:t>,</w:t>
      </w:r>
    </w:p>
    <w:p w:rsidR="00BD044F" w:rsidRPr="0075396D" w:rsidRDefault="00BD044F" w:rsidP="00830E27">
      <w:pPr>
        <w:pStyle w:val="Standard"/>
        <w:numPr>
          <w:ilvl w:val="0"/>
          <w:numId w:val="19"/>
        </w:numPr>
        <w:tabs>
          <w:tab w:val="clear" w:pos="1342"/>
          <w:tab w:val="num" w:pos="-284"/>
        </w:tabs>
        <w:autoSpaceDN/>
        <w:spacing w:before="60" w:after="60"/>
        <w:ind w:left="567" w:hanging="425"/>
        <w:jc w:val="both"/>
        <w:rPr>
          <w:rFonts w:ascii="Times New Roman" w:hAnsi="Times New Roman" w:cs="Times New Roman"/>
          <w:sz w:val="24"/>
          <w:szCs w:val="24"/>
          <w:lang w:val="uk-UA"/>
        </w:rPr>
      </w:pPr>
      <w:r w:rsidRPr="0075396D">
        <w:rPr>
          <w:rFonts w:ascii="Times New Roman" w:hAnsi="Times New Roman" w:cs="Times New Roman"/>
          <w:sz w:val="24"/>
          <w:szCs w:val="24"/>
          <w:lang w:val="uk-UA"/>
        </w:rPr>
        <w:t>показник нормативу якості акти</w:t>
      </w:r>
      <w:r>
        <w:rPr>
          <w:rFonts w:ascii="Times New Roman" w:hAnsi="Times New Roman" w:cs="Times New Roman"/>
          <w:sz w:val="24"/>
          <w:szCs w:val="24"/>
          <w:lang w:val="uk-UA"/>
        </w:rPr>
        <w:t>вів – розрахункове значення 9,73</w:t>
      </w:r>
      <w:r w:rsidRPr="0075396D">
        <w:rPr>
          <w:rFonts w:ascii="Times New Roman" w:hAnsi="Times New Roman" w:cs="Times New Roman"/>
          <w:sz w:val="24"/>
          <w:szCs w:val="24"/>
          <w:lang w:val="uk-UA"/>
        </w:rPr>
        <w:t xml:space="preserve"> % (не може перевищувати 10 %)</w:t>
      </w:r>
      <w:r>
        <w:rPr>
          <w:rFonts w:ascii="Times New Roman" w:hAnsi="Times New Roman" w:cs="Times New Roman"/>
          <w:sz w:val="24"/>
          <w:szCs w:val="24"/>
          <w:lang w:val="uk-UA"/>
        </w:rPr>
        <w:t>,</w:t>
      </w:r>
    </w:p>
    <w:p w:rsidR="00BD044F" w:rsidRPr="0075396D" w:rsidRDefault="00BD044F" w:rsidP="00830E27">
      <w:pPr>
        <w:pStyle w:val="Standard"/>
        <w:numPr>
          <w:ilvl w:val="0"/>
          <w:numId w:val="19"/>
        </w:numPr>
        <w:tabs>
          <w:tab w:val="clear" w:pos="1342"/>
          <w:tab w:val="num" w:pos="-284"/>
        </w:tabs>
        <w:autoSpaceDN/>
        <w:spacing w:before="60" w:after="60"/>
        <w:ind w:left="567" w:hanging="425"/>
        <w:jc w:val="both"/>
        <w:rPr>
          <w:rFonts w:ascii="Times New Roman" w:hAnsi="Times New Roman" w:cs="Times New Roman"/>
          <w:sz w:val="24"/>
          <w:szCs w:val="24"/>
          <w:lang w:val="uk-UA"/>
        </w:rPr>
      </w:pPr>
      <w:r w:rsidRPr="0075396D">
        <w:rPr>
          <w:rFonts w:ascii="Times New Roman" w:hAnsi="Times New Roman" w:cs="Times New Roman"/>
          <w:sz w:val="24"/>
          <w:szCs w:val="24"/>
          <w:lang w:val="uk-UA"/>
        </w:rPr>
        <w:t xml:space="preserve">показник нормативу прибутковості — </w:t>
      </w:r>
      <w:bookmarkStart w:id="5" w:name="_Hlk506502062"/>
      <w:r>
        <w:rPr>
          <w:rFonts w:ascii="Times New Roman" w:hAnsi="Times New Roman" w:cs="Times New Roman"/>
          <w:sz w:val="24"/>
          <w:szCs w:val="24"/>
          <w:lang w:val="uk-UA"/>
        </w:rPr>
        <w:t>розрахункове значення 224,5</w:t>
      </w:r>
      <w:r w:rsidRPr="0075396D">
        <w:rPr>
          <w:rFonts w:ascii="Times New Roman" w:hAnsi="Times New Roman" w:cs="Times New Roman"/>
          <w:sz w:val="24"/>
          <w:szCs w:val="24"/>
          <w:lang w:val="uk-UA"/>
        </w:rPr>
        <w:t xml:space="preserve"> % (нормативне значення не має бути менше 100</w:t>
      </w:r>
      <w:r>
        <w:rPr>
          <w:rFonts w:ascii="Times New Roman" w:hAnsi="Times New Roman" w:cs="Times New Roman"/>
          <w:sz w:val="24"/>
          <w:szCs w:val="24"/>
          <w:lang w:val="uk-UA"/>
        </w:rPr>
        <w:t xml:space="preserve"> </w:t>
      </w:r>
      <w:r w:rsidRPr="0075396D">
        <w:rPr>
          <w:rFonts w:ascii="Times New Roman" w:hAnsi="Times New Roman" w:cs="Times New Roman"/>
          <w:sz w:val="24"/>
          <w:szCs w:val="24"/>
          <w:lang w:val="uk-UA"/>
        </w:rPr>
        <w:t>%)</w:t>
      </w:r>
      <w:r>
        <w:rPr>
          <w:rFonts w:ascii="Times New Roman" w:hAnsi="Times New Roman" w:cs="Times New Roman"/>
          <w:sz w:val="24"/>
          <w:szCs w:val="24"/>
          <w:lang w:val="uk-UA"/>
        </w:rPr>
        <w:t>,</w:t>
      </w:r>
    </w:p>
    <w:bookmarkEnd w:id="5"/>
    <w:p w:rsidR="00BD044F" w:rsidRPr="0075396D" w:rsidRDefault="00BD044F" w:rsidP="00830E27">
      <w:pPr>
        <w:pStyle w:val="Standard"/>
        <w:numPr>
          <w:ilvl w:val="0"/>
          <w:numId w:val="19"/>
        </w:numPr>
        <w:tabs>
          <w:tab w:val="clear" w:pos="1342"/>
          <w:tab w:val="num" w:pos="-284"/>
        </w:tabs>
        <w:autoSpaceDN/>
        <w:spacing w:before="60" w:after="60"/>
        <w:ind w:left="567" w:hanging="425"/>
        <w:jc w:val="both"/>
        <w:rPr>
          <w:rFonts w:ascii="Times New Roman" w:hAnsi="Times New Roman" w:cs="Times New Roman"/>
          <w:sz w:val="24"/>
          <w:szCs w:val="24"/>
          <w:lang w:val="uk-UA"/>
        </w:rPr>
      </w:pPr>
      <w:r w:rsidRPr="0075396D">
        <w:rPr>
          <w:rFonts w:ascii="Times New Roman" w:hAnsi="Times New Roman" w:cs="Times New Roman"/>
          <w:sz w:val="24"/>
          <w:szCs w:val="24"/>
          <w:lang w:val="uk-UA"/>
        </w:rPr>
        <w:t>показник короткострокової ліквіднос</w:t>
      </w:r>
      <w:r>
        <w:rPr>
          <w:rFonts w:ascii="Times New Roman" w:hAnsi="Times New Roman" w:cs="Times New Roman"/>
          <w:sz w:val="24"/>
          <w:szCs w:val="24"/>
          <w:lang w:val="uk-UA"/>
        </w:rPr>
        <w:t>ті - розрахункове значення 1 576</w:t>
      </w:r>
      <w:r w:rsidRPr="0075396D">
        <w:rPr>
          <w:rFonts w:ascii="Times New Roman" w:hAnsi="Times New Roman" w:cs="Times New Roman"/>
          <w:sz w:val="24"/>
          <w:szCs w:val="24"/>
          <w:lang w:val="uk-UA"/>
        </w:rPr>
        <w:t xml:space="preserve"> % (нормативне значення не має бути менше 100</w:t>
      </w:r>
      <w:r>
        <w:rPr>
          <w:rFonts w:ascii="Times New Roman" w:hAnsi="Times New Roman" w:cs="Times New Roman"/>
          <w:sz w:val="24"/>
          <w:szCs w:val="24"/>
          <w:lang w:val="uk-UA"/>
        </w:rPr>
        <w:t xml:space="preserve"> </w:t>
      </w:r>
      <w:r w:rsidRPr="0075396D">
        <w:rPr>
          <w:rFonts w:ascii="Times New Roman" w:hAnsi="Times New Roman" w:cs="Times New Roman"/>
          <w:sz w:val="24"/>
          <w:szCs w:val="24"/>
          <w:lang w:val="uk-UA"/>
        </w:rPr>
        <w:t>%)</w:t>
      </w:r>
      <w:r>
        <w:rPr>
          <w:rFonts w:ascii="Times New Roman" w:hAnsi="Times New Roman" w:cs="Times New Roman"/>
          <w:sz w:val="24"/>
          <w:szCs w:val="24"/>
          <w:lang w:val="uk-UA"/>
        </w:rPr>
        <w:t>.</w:t>
      </w:r>
    </w:p>
    <w:p w:rsidR="00BD044F" w:rsidRPr="00960A6D" w:rsidRDefault="00BD044F" w:rsidP="00496DBB">
      <w:pPr>
        <w:pStyle w:val="Standard"/>
        <w:spacing w:before="120" w:after="120"/>
        <w:jc w:val="both"/>
        <w:rPr>
          <w:rFonts w:ascii="Times New Roman" w:hAnsi="Times New Roman" w:cs="Times New Roman"/>
          <w:sz w:val="24"/>
          <w:szCs w:val="24"/>
          <w:lang w:val="uk-UA"/>
        </w:rPr>
      </w:pPr>
      <w:r w:rsidRPr="00960A6D">
        <w:rPr>
          <w:rFonts w:ascii="Times New Roman" w:hAnsi="Times New Roman" w:cs="Times New Roman"/>
          <w:sz w:val="24"/>
          <w:szCs w:val="24"/>
          <w:lang w:val="uk-UA"/>
        </w:rPr>
        <w:t>Важливі чи істотні події, що приводять до можливостей ризику в період з 01 січня 2019 року до дати цього звіту, не відбувалися.</w:t>
      </w:r>
    </w:p>
    <w:p w:rsidR="00BD044F" w:rsidRPr="00960A6D" w:rsidRDefault="00BD044F" w:rsidP="0070021F">
      <w:pPr>
        <w:spacing w:before="120" w:after="120"/>
        <w:ind w:right="83"/>
        <w:jc w:val="both"/>
        <w:rPr>
          <w:rFonts w:ascii="Times New Roman" w:hAnsi="Times New Roman"/>
          <w:b/>
          <w:bCs/>
          <w:sz w:val="24"/>
          <w:szCs w:val="24"/>
          <w:lang w:val="uk-UA"/>
        </w:rPr>
      </w:pPr>
      <w:r w:rsidRPr="00960A6D">
        <w:rPr>
          <w:rFonts w:ascii="Times New Roman" w:hAnsi="Times New Roman"/>
          <w:b/>
          <w:i/>
          <w:sz w:val="24"/>
          <w:szCs w:val="24"/>
          <w:lang w:val="uk-UA"/>
        </w:rPr>
        <w:t>Інші питання (елементи)</w:t>
      </w:r>
    </w:p>
    <w:p w:rsidR="00BD044F" w:rsidRPr="006C161F" w:rsidRDefault="00BD044F" w:rsidP="00445F90">
      <w:pPr>
        <w:spacing w:before="60" w:after="60"/>
        <w:ind w:right="83"/>
        <w:jc w:val="both"/>
        <w:rPr>
          <w:rFonts w:ascii="Times New Roman" w:hAnsi="Times New Roman"/>
          <w:bCs/>
          <w:i/>
          <w:sz w:val="24"/>
          <w:szCs w:val="24"/>
          <w:lang w:val="uk-UA"/>
        </w:rPr>
      </w:pPr>
      <w:r w:rsidRPr="006C161F">
        <w:rPr>
          <w:rFonts w:ascii="Times New Roman" w:hAnsi="Times New Roman"/>
          <w:bCs/>
          <w:i/>
          <w:sz w:val="24"/>
          <w:szCs w:val="24"/>
          <w:u w:val="single"/>
          <w:lang w:val="uk-UA"/>
        </w:rPr>
        <w:t>Основні відомості про Спілку</w:t>
      </w:r>
      <w:r w:rsidRPr="006C161F">
        <w:rPr>
          <w:rFonts w:ascii="Times New Roman" w:hAnsi="Times New Roman"/>
          <w:bCs/>
          <w:i/>
          <w:sz w:val="24"/>
          <w:szCs w:val="24"/>
          <w:lang w:val="uk-UA"/>
        </w:rPr>
        <w:t>:</w:t>
      </w:r>
    </w:p>
    <w:p w:rsidR="00BD044F" w:rsidRPr="004748D4" w:rsidRDefault="00BD044F" w:rsidP="00445F90">
      <w:pPr>
        <w:spacing w:before="60" w:after="60"/>
        <w:jc w:val="both"/>
        <w:rPr>
          <w:rFonts w:ascii="Times New Roman" w:hAnsi="Times New Roman"/>
          <w:noProof/>
          <w:sz w:val="24"/>
          <w:szCs w:val="24"/>
          <w:lang w:val="uk-UA"/>
        </w:rPr>
      </w:pPr>
      <w:r w:rsidRPr="004748D4">
        <w:rPr>
          <w:rFonts w:ascii="Times New Roman" w:hAnsi="Times New Roman"/>
          <w:bCs/>
          <w:i/>
          <w:noProof/>
          <w:sz w:val="24"/>
          <w:szCs w:val="24"/>
          <w:lang w:val="uk-UA"/>
        </w:rPr>
        <w:t>Повна назва:</w:t>
      </w:r>
      <w:r w:rsidRPr="004748D4">
        <w:rPr>
          <w:rFonts w:ascii="Times New Roman" w:hAnsi="Times New Roman"/>
          <w:noProof/>
          <w:sz w:val="24"/>
          <w:szCs w:val="24"/>
          <w:lang w:val="uk-UA"/>
        </w:rPr>
        <w:t xml:space="preserve"> КРЕДИТНА СПІЛКА «</w:t>
      </w:r>
      <w:r>
        <w:rPr>
          <w:rFonts w:ascii="Times New Roman" w:hAnsi="Times New Roman"/>
          <w:noProof/>
          <w:sz w:val="24"/>
          <w:szCs w:val="24"/>
          <w:lang w:val="uk-UA"/>
        </w:rPr>
        <w:t>ВЕРХОВИНА</w:t>
      </w:r>
      <w:r w:rsidRPr="004748D4">
        <w:rPr>
          <w:rFonts w:ascii="Times New Roman" w:hAnsi="Times New Roman"/>
          <w:noProof/>
          <w:sz w:val="24"/>
          <w:szCs w:val="24"/>
          <w:lang w:val="uk-UA"/>
        </w:rPr>
        <w:t>».</w:t>
      </w:r>
    </w:p>
    <w:p w:rsidR="00BD044F" w:rsidRPr="004748D4" w:rsidRDefault="00BD044F" w:rsidP="00445F90">
      <w:pPr>
        <w:spacing w:before="60" w:after="60"/>
        <w:jc w:val="both"/>
        <w:rPr>
          <w:rFonts w:ascii="Times New Roman" w:hAnsi="Times New Roman"/>
          <w:noProof/>
          <w:sz w:val="24"/>
          <w:szCs w:val="24"/>
          <w:lang w:val="uk-UA"/>
        </w:rPr>
      </w:pPr>
      <w:r w:rsidRPr="004748D4">
        <w:rPr>
          <w:rFonts w:ascii="Times New Roman" w:hAnsi="Times New Roman"/>
          <w:bCs/>
          <w:i/>
          <w:noProof/>
          <w:sz w:val="24"/>
          <w:szCs w:val="24"/>
          <w:lang w:val="uk-UA"/>
        </w:rPr>
        <w:t>Код ЄДРПОУ:</w:t>
      </w:r>
      <w:r w:rsidRPr="004748D4">
        <w:rPr>
          <w:rFonts w:ascii="Times New Roman" w:hAnsi="Times New Roman"/>
          <w:bCs/>
          <w:noProof/>
          <w:sz w:val="24"/>
          <w:szCs w:val="24"/>
          <w:lang w:val="uk-UA"/>
        </w:rPr>
        <w:t xml:space="preserve"> </w:t>
      </w:r>
      <w:r>
        <w:rPr>
          <w:rFonts w:ascii="Times New Roman" w:hAnsi="Times New Roman"/>
          <w:bCs/>
          <w:noProof/>
          <w:sz w:val="24"/>
          <w:szCs w:val="24"/>
          <w:lang w:val="uk-UA"/>
        </w:rPr>
        <w:t>25439688</w:t>
      </w:r>
    </w:p>
    <w:p w:rsidR="00BD044F" w:rsidRPr="004748D4" w:rsidRDefault="00BD044F" w:rsidP="00445F90">
      <w:pPr>
        <w:spacing w:before="60" w:after="60"/>
        <w:jc w:val="both"/>
        <w:rPr>
          <w:rFonts w:ascii="Times New Roman" w:hAnsi="Times New Roman"/>
          <w:noProof/>
          <w:sz w:val="24"/>
          <w:szCs w:val="24"/>
          <w:lang w:val="uk-UA"/>
        </w:rPr>
      </w:pPr>
      <w:r w:rsidRPr="004748D4">
        <w:rPr>
          <w:rFonts w:ascii="Times New Roman" w:hAnsi="Times New Roman"/>
          <w:bCs/>
          <w:i/>
          <w:noProof/>
          <w:sz w:val="24"/>
          <w:szCs w:val="24"/>
          <w:lang w:val="uk-UA"/>
        </w:rPr>
        <w:t xml:space="preserve">Юридична адреса: </w:t>
      </w:r>
      <w:r>
        <w:rPr>
          <w:rFonts w:ascii="Times New Roman" w:hAnsi="Times New Roman"/>
          <w:noProof/>
          <w:sz w:val="24"/>
          <w:szCs w:val="24"/>
          <w:lang w:val="uk-UA"/>
        </w:rPr>
        <w:t>89100</w:t>
      </w:r>
      <w:r w:rsidRPr="004F0C29">
        <w:rPr>
          <w:rFonts w:ascii="Times New Roman" w:hAnsi="Times New Roman"/>
          <w:sz w:val="24"/>
          <w:szCs w:val="24"/>
          <w:lang w:val="uk-UA"/>
        </w:rPr>
        <w:t xml:space="preserve">, </w:t>
      </w:r>
      <w:r>
        <w:rPr>
          <w:rFonts w:ascii="Times New Roman" w:hAnsi="Times New Roman"/>
          <w:sz w:val="24"/>
          <w:szCs w:val="24"/>
          <w:lang w:val="uk-UA"/>
        </w:rPr>
        <w:t>Закарпатська обл., Воловецький район, селище міського типу Воловець, вул. Пушкіна, буд. 3</w:t>
      </w:r>
      <w:r w:rsidRPr="004748D4">
        <w:rPr>
          <w:rFonts w:ascii="Times New Roman" w:hAnsi="Times New Roman"/>
          <w:sz w:val="24"/>
          <w:szCs w:val="24"/>
          <w:lang w:val="uk-UA"/>
        </w:rPr>
        <w:t>.</w:t>
      </w:r>
    </w:p>
    <w:p w:rsidR="00BD044F" w:rsidRPr="00F61AE1" w:rsidRDefault="00BD044F" w:rsidP="00445F90">
      <w:pPr>
        <w:spacing w:before="60" w:after="60"/>
        <w:jc w:val="both"/>
        <w:rPr>
          <w:rFonts w:ascii="Times New Roman" w:hAnsi="Times New Roman"/>
          <w:noProof/>
          <w:sz w:val="24"/>
          <w:szCs w:val="24"/>
          <w:lang w:val="uk-UA"/>
        </w:rPr>
      </w:pPr>
      <w:r w:rsidRPr="00F61AE1">
        <w:rPr>
          <w:rFonts w:ascii="Times New Roman" w:hAnsi="Times New Roman"/>
          <w:bCs/>
          <w:i/>
          <w:noProof/>
          <w:sz w:val="24"/>
          <w:szCs w:val="24"/>
          <w:lang w:val="uk-UA"/>
        </w:rPr>
        <w:t>Дата та номер запису в Єдиному державному реєстрі юридичних осіб та фізичних осіб – підприємців про проведення державної реєстрації:</w:t>
      </w:r>
      <w:r w:rsidRPr="00F61AE1">
        <w:rPr>
          <w:rFonts w:ascii="Times New Roman" w:hAnsi="Times New Roman"/>
          <w:noProof/>
          <w:sz w:val="24"/>
          <w:szCs w:val="24"/>
          <w:lang w:val="uk-UA"/>
        </w:rPr>
        <w:t xml:space="preserve"> </w:t>
      </w:r>
    </w:p>
    <w:p w:rsidR="00BD044F" w:rsidRPr="00F61AE1" w:rsidRDefault="00BD044F" w:rsidP="00445F90">
      <w:pPr>
        <w:spacing w:before="60" w:after="60"/>
        <w:jc w:val="both"/>
        <w:rPr>
          <w:rFonts w:ascii="Times New Roman" w:hAnsi="Times New Roman"/>
          <w:noProof/>
          <w:sz w:val="24"/>
          <w:szCs w:val="24"/>
          <w:lang w:val="uk-UA"/>
        </w:rPr>
      </w:pPr>
      <w:r w:rsidRPr="00F61AE1">
        <w:rPr>
          <w:rFonts w:ascii="Times New Roman" w:hAnsi="Times New Roman"/>
          <w:noProof/>
          <w:sz w:val="24"/>
          <w:szCs w:val="24"/>
          <w:lang w:val="uk-UA"/>
        </w:rPr>
        <w:t>Дата запису: 27.08.2004р.</w:t>
      </w:r>
    </w:p>
    <w:p w:rsidR="00BD044F" w:rsidRPr="00F61AE1" w:rsidRDefault="00BD044F" w:rsidP="00445F90">
      <w:pPr>
        <w:spacing w:before="60" w:after="60"/>
        <w:jc w:val="both"/>
        <w:rPr>
          <w:rFonts w:ascii="Times New Roman" w:hAnsi="Times New Roman"/>
          <w:noProof/>
          <w:sz w:val="24"/>
          <w:szCs w:val="24"/>
          <w:lang w:val="uk-UA"/>
        </w:rPr>
      </w:pPr>
      <w:r w:rsidRPr="00F61AE1">
        <w:rPr>
          <w:rFonts w:ascii="Times New Roman" w:hAnsi="Times New Roman"/>
          <w:noProof/>
          <w:sz w:val="24"/>
          <w:szCs w:val="24"/>
          <w:lang w:val="uk-UA"/>
        </w:rPr>
        <w:t>Номер запису: 1 312 120 0000 000001</w:t>
      </w:r>
    </w:p>
    <w:p w:rsidR="00BD044F" w:rsidRPr="00F61AE1" w:rsidRDefault="00BD044F" w:rsidP="00445F90">
      <w:pPr>
        <w:spacing w:before="60" w:after="60"/>
        <w:jc w:val="both"/>
        <w:rPr>
          <w:rFonts w:ascii="Times New Roman" w:hAnsi="Times New Roman"/>
          <w:noProof/>
          <w:sz w:val="24"/>
          <w:szCs w:val="24"/>
          <w:lang w:val="uk-UA"/>
        </w:rPr>
      </w:pPr>
      <w:r w:rsidRPr="00F61AE1">
        <w:rPr>
          <w:rFonts w:ascii="Times New Roman" w:hAnsi="Times New Roman"/>
          <w:bCs/>
          <w:i/>
          <w:noProof/>
          <w:sz w:val="24"/>
          <w:szCs w:val="24"/>
          <w:lang w:val="uk-UA"/>
        </w:rPr>
        <w:t>Свідоцтво про реєстрацію фінансової установи:</w:t>
      </w:r>
      <w:r w:rsidRPr="00F61AE1">
        <w:rPr>
          <w:rFonts w:ascii="Times New Roman" w:hAnsi="Times New Roman"/>
          <w:noProof/>
          <w:sz w:val="24"/>
          <w:szCs w:val="24"/>
          <w:lang w:val="uk-UA"/>
        </w:rPr>
        <w:t xml:space="preserve"> КС № 611 від 30.12.2004р.</w:t>
      </w:r>
    </w:p>
    <w:p w:rsidR="00BD044F" w:rsidRPr="00F61AE1" w:rsidRDefault="00BD044F" w:rsidP="00445F90">
      <w:pPr>
        <w:spacing w:before="60" w:after="60"/>
        <w:jc w:val="both"/>
        <w:rPr>
          <w:rFonts w:ascii="Times New Roman" w:hAnsi="Times New Roman"/>
          <w:bCs/>
          <w:noProof/>
          <w:sz w:val="24"/>
          <w:szCs w:val="24"/>
          <w:lang w:val="uk-UA"/>
        </w:rPr>
      </w:pPr>
      <w:r w:rsidRPr="00F61AE1">
        <w:rPr>
          <w:rFonts w:ascii="Times New Roman" w:hAnsi="Times New Roman"/>
          <w:bCs/>
          <w:i/>
          <w:noProof/>
          <w:sz w:val="24"/>
          <w:szCs w:val="24"/>
          <w:lang w:val="uk-UA"/>
        </w:rPr>
        <w:t>Основний вид діяльності відповідно до установчих документів:</w:t>
      </w:r>
      <w:r w:rsidRPr="00F61AE1">
        <w:rPr>
          <w:rFonts w:ascii="Times New Roman" w:hAnsi="Times New Roman"/>
          <w:bCs/>
          <w:noProof/>
          <w:sz w:val="24"/>
          <w:szCs w:val="24"/>
          <w:lang w:val="uk-UA"/>
        </w:rPr>
        <w:t xml:space="preserve"> </w:t>
      </w:r>
    </w:p>
    <w:p w:rsidR="00BD044F" w:rsidRPr="00F61AE1" w:rsidRDefault="00BD044F" w:rsidP="00445F90">
      <w:pPr>
        <w:spacing w:before="60" w:after="60"/>
        <w:jc w:val="both"/>
        <w:rPr>
          <w:rFonts w:ascii="Times New Roman" w:hAnsi="Times New Roman"/>
          <w:noProof/>
          <w:sz w:val="24"/>
          <w:szCs w:val="24"/>
          <w:lang w:val="uk-UA"/>
        </w:rPr>
      </w:pPr>
      <w:r w:rsidRPr="00F61AE1">
        <w:rPr>
          <w:rFonts w:ascii="Times New Roman" w:hAnsi="Times New Roman"/>
          <w:noProof/>
          <w:sz w:val="24"/>
          <w:szCs w:val="24"/>
          <w:lang w:val="uk-UA"/>
        </w:rPr>
        <w:t xml:space="preserve">Код КВЕД 64.92 Інші види кредитування. </w:t>
      </w:r>
    </w:p>
    <w:p w:rsidR="00BD044F" w:rsidRPr="00C71E0D" w:rsidRDefault="00BD044F" w:rsidP="00445F90">
      <w:pPr>
        <w:spacing w:before="60" w:after="60"/>
        <w:jc w:val="both"/>
        <w:rPr>
          <w:rFonts w:ascii="Times New Roman" w:hAnsi="Times New Roman"/>
          <w:noProof/>
          <w:sz w:val="24"/>
          <w:szCs w:val="24"/>
          <w:lang w:val="uk-UA"/>
        </w:rPr>
      </w:pPr>
      <w:r w:rsidRPr="009E5D0E">
        <w:rPr>
          <w:rFonts w:ascii="Times New Roman" w:hAnsi="Times New Roman"/>
          <w:bCs/>
          <w:i/>
          <w:noProof/>
          <w:sz w:val="24"/>
          <w:szCs w:val="24"/>
          <w:lang w:val="uk-UA"/>
        </w:rPr>
        <w:t xml:space="preserve">Середня кількість  </w:t>
      </w:r>
      <w:r w:rsidRPr="00C71E0D">
        <w:rPr>
          <w:rFonts w:ascii="Times New Roman" w:hAnsi="Times New Roman"/>
          <w:bCs/>
          <w:i/>
          <w:noProof/>
          <w:sz w:val="24"/>
          <w:szCs w:val="24"/>
          <w:lang w:val="uk-UA"/>
        </w:rPr>
        <w:t xml:space="preserve">працівників </w:t>
      </w:r>
      <w:r w:rsidRPr="00C71E0D">
        <w:rPr>
          <w:rFonts w:ascii="Times New Roman" w:hAnsi="Times New Roman"/>
          <w:noProof/>
          <w:sz w:val="24"/>
          <w:szCs w:val="24"/>
          <w:lang w:val="uk-UA"/>
        </w:rPr>
        <w:t xml:space="preserve"> - 3 чол.</w:t>
      </w:r>
    </w:p>
    <w:p w:rsidR="00BD044F" w:rsidRPr="009E5D0E" w:rsidRDefault="00BD044F" w:rsidP="00445F90">
      <w:pPr>
        <w:spacing w:before="60" w:after="60"/>
        <w:rPr>
          <w:rFonts w:ascii="Times New Roman" w:hAnsi="Times New Roman"/>
          <w:noProof/>
          <w:sz w:val="24"/>
          <w:szCs w:val="24"/>
          <w:lang w:val="uk-UA"/>
        </w:rPr>
      </w:pPr>
      <w:r w:rsidRPr="00C71E0D">
        <w:rPr>
          <w:rFonts w:ascii="Times New Roman" w:hAnsi="Times New Roman"/>
          <w:bCs/>
          <w:i/>
          <w:noProof/>
          <w:sz w:val="24"/>
          <w:szCs w:val="24"/>
          <w:lang w:val="uk-UA"/>
        </w:rPr>
        <w:t xml:space="preserve">Голова правління: </w:t>
      </w:r>
      <w:r w:rsidRPr="00C71E0D">
        <w:rPr>
          <w:rFonts w:ascii="Times New Roman" w:hAnsi="Times New Roman"/>
          <w:bCs/>
          <w:noProof/>
          <w:sz w:val="24"/>
          <w:szCs w:val="24"/>
          <w:lang w:val="uk-UA"/>
        </w:rPr>
        <w:t xml:space="preserve">Микитюк Р.М., </w:t>
      </w:r>
      <w:r w:rsidRPr="00C71E0D">
        <w:rPr>
          <w:rFonts w:ascii="Times New Roman" w:hAnsi="Times New Roman"/>
          <w:bCs/>
          <w:i/>
          <w:noProof/>
          <w:sz w:val="24"/>
          <w:szCs w:val="24"/>
          <w:lang w:val="uk-UA"/>
        </w:rPr>
        <w:t>Головний бухгалтер</w:t>
      </w:r>
      <w:bookmarkStart w:id="6" w:name="_GoBack"/>
      <w:bookmarkEnd w:id="6"/>
      <w:r w:rsidRPr="009E5D0E">
        <w:rPr>
          <w:rFonts w:ascii="Times New Roman" w:hAnsi="Times New Roman"/>
          <w:bCs/>
          <w:i/>
          <w:noProof/>
          <w:sz w:val="24"/>
          <w:szCs w:val="24"/>
          <w:lang w:val="uk-UA"/>
        </w:rPr>
        <w:t>:</w:t>
      </w:r>
      <w:r w:rsidRPr="009E5D0E">
        <w:rPr>
          <w:rFonts w:ascii="Times New Roman" w:hAnsi="Times New Roman"/>
          <w:noProof/>
          <w:sz w:val="24"/>
          <w:szCs w:val="24"/>
          <w:lang w:val="uk-UA"/>
        </w:rPr>
        <w:t xml:space="preserve"> Русин О.І.</w:t>
      </w:r>
    </w:p>
    <w:p w:rsidR="00BD044F" w:rsidRPr="009E5D0E" w:rsidRDefault="00BD044F" w:rsidP="00445F90">
      <w:pPr>
        <w:spacing w:before="60" w:after="60"/>
        <w:jc w:val="both"/>
        <w:rPr>
          <w:rFonts w:ascii="Times New Roman" w:hAnsi="Times New Roman"/>
          <w:i/>
          <w:sz w:val="24"/>
          <w:szCs w:val="24"/>
          <w:lang w:val="uk-UA"/>
        </w:rPr>
      </w:pPr>
      <w:r w:rsidRPr="009E5D0E">
        <w:rPr>
          <w:rFonts w:ascii="Times New Roman" w:hAnsi="Times New Roman"/>
          <w:i/>
          <w:sz w:val="24"/>
          <w:szCs w:val="24"/>
          <w:lang w:val="uk-UA"/>
        </w:rPr>
        <w:t>Ліцензії, видані в Національній комісії, що здійснює державне регулювання у сфері ринків фінансових послуг:</w:t>
      </w:r>
    </w:p>
    <w:p w:rsidR="00BD044F" w:rsidRPr="00761687" w:rsidRDefault="00BD044F" w:rsidP="00445F90">
      <w:pPr>
        <w:spacing w:before="60" w:after="60"/>
        <w:ind w:firstLine="567"/>
        <w:jc w:val="both"/>
        <w:rPr>
          <w:rFonts w:ascii="Times New Roman" w:hAnsi="Times New Roman"/>
          <w:sz w:val="24"/>
          <w:szCs w:val="24"/>
          <w:lang w:val="uk-UA"/>
        </w:rPr>
      </w:pPr>
      <w:r w:rsidRPr="00761687">
        <w:rPr>
          <w:rFonts w:ascii="Times New Roman" w:hAnsi="Times New Roman"/>
          <w:sz w:val="24"/>
          <w:szCs w:val="24"/>
          <w:lang w:val="uk-UA"/>
        </w:rPr>
        <w:t>Ліцензія на провадження господарської діяльності з надання фінансових послуг, а саме на надання коштів у позику, в тому числі і на умовах фінансового кредиту, початок дії 01.06.17 р. (безстроково);</w:t>
      </w:r>
    </w:p>
    <w:p w:rsidR="00BD044F" w:rsidRPr="00761687" w:rsidRDefault="00BD044F" w:rsidP="00445F90">
      <w:pPr>
        <w:spacing w:before="60" w:after="60"/>
        <w:ind w:firstLine="567"/>
        <w:jc w:val="both"/>
        <w:rPr>
          <w:rFonts w:ascii="Times New Roman" w:hAnsi="Times New Roman"/>
          <w:sz w:val="24"/>
          <w:szCs w:val="24"/>
          <w:lang w:val="uk-UA"/>
        </w:rPr>
      </w:pPr>
      <w:r w:rsidRPr="00761687">
        <w:rPr>
          <w:rFonts w:ascii="Times New Roman" w:hAnsi="Times New Roman"/>
          <w:sz w:val="24"/>
          <w:szCs w:val="24"/>
          <w:lang w:val="uk-UA"/>
        </w:rPr>
        <w:t>Ліцензія на провадження господарської діяльності з надання фінансових послуг, а саме на залучення фінансових активів із зобов’язанням щодо наступного їх повернення, початок дії 17.04.2014 р. (безстроково).</w:t>
      </w:r>
    </w:p>
    <w:p w:rsidR="00BD044F" w:rsidRPr="00960A6D" w:rsidRDefault="00BD044F" w:rsidP="00042AA1">
      <w:pPr>
        <w:spacing w:before="60" w:after="60"/>
        <w:jc w:val="both"/>
        <w:rPr>
          <w:rFonts w:ascii="Times New Roman" w:hAnsi="Times New Roman"/>
          <w:sz w:val="24"/>
          <w:szCs w:val="24"/>
          <w:lang w:val="uk-UA"/>
        </w:rPr>
      </w:pPr>
      <w:r w:rsidRPr="00960A6D">
        <w:rPr>
          <w:rFonts w:ascii="Times New Roman" w:hAnsi="Times New Roman"/>
          <w:sz w:val="24"/>
          <w:szCs w:val="24"/>
          <w:lang w:val="uk-UA"/>
        </w:rPr>
        <w:t xml:space="preserve">Аудиторами встановлено, що видів діяльності, які не зазначені в статуті, Спілка впродовж 2018 року, не здійснювала. </w:t>
      </w:r>
    </w:p>
    <w:p w:rsidR="00BD044F" w:rsidRPr="00960A6D" w:rsidRDefault="00BD044F" w:rsidP="0070021F">
      <w:pPr>
        <w:jc w:val="both"/>
        <w:rPr>
          <w:rFonts w:ascii="Times New Roman" w:hAnsi="Times New Roman"/>
          <w:bCs/>
          <w:iCs/>
          <w:sz w:val="24"/>
          <w:szCs w:val="24"/>
          <w:lang w:val="uk-UA" w:eastAsia="uk-UA"/>
        </w:rPr>
      </w:pPr>
    </w:p>
    <w:p w:rsidR="00BD044F" w:rsidRPr="004114FF" w:rsidRDefault="00BD044F" w:rsidP="0070021F">
      <w:pPr>
        <w:jc w:val="both"/>
        <w:rPr>
          <w:rFonts w:ascii="Times New Roman" w:hAnsi="Times New Roman"/>
          <w:bCs/>
          <w:iCs/>
          <w:sz w:val="24"/>
          <w:szCs w:val="24"/>
          <w:highlight w:val="yellow"/>
          <w:lang w:val="uk-UA" w:eastAsia="uk-UA"/>
        </w:rPr>
      </w:pPr>
    </w:p>
    <w:p w:rsidR="00BD044F" w:rsidRPr="004114FF" w:rsidRDefault="00BD044F" w:rsidP="0070021F">
      <w:pPr>
        <w:jc w:val="both"/>
        <w:rPr>
          <w:rFonts w:ascii="Times New Roman" w:hAnsi="Times New Roman"/>
          <w:bCs/>
          <w:sz w:val="24"/>
          <w:szCs w:val="24"/>
          <w:highlight w:val="yellow"/>
          <w:lang w:val="uk-UA"/>
        </w:rPr>
      </w:pPr>
    </w:p>
    <w:tbl>
      <w:tblPr>
        <w:tblW w:w="0" w:type="auto"/>
        <w:tblLook w:val="00A0"/>
      </w:tblPr>
      <w:tblGrid>
        <w:gridCol w:w="6694"/>
        <w:gridCol w:w="3057"/>
      </w:tblGrid>
      <w:tr w:rsidR="00BD044F" w:rsidRPr="0084417C" w:rsidTr="00512F8E">
        <w:tc>
          <w:tcPr>
            <w:tcW w:w="6694" w:type="dxa"/>
          </w:tcPr>
          <w:p w:rsidR="00BD044F" w:rsidRPr="0084417C" w:rsidRDefault="00BD044F" w:rsidP="009F7DBD">
            <w:pPr>
              <w:rPr>
                <w:rFonts w:ascii="Times New Roman" w:hAnsi="Times New Roman"/>
                <w:sz w:val="24"/>
                <w:szCs w:val="24"/>
                <w:lang w:val="uk-UA"/>
              </w:rPr>
            </w:pPr>
            <w:r w:rsidRPr="0084417C">
              <w:rPr>
                <w:rFonts w:ascii="Times New Roman" w:hAnsi="Times New Roman"/>
                <w:sz w:val="24"/>
                <w:szCs w:val="24"/>
                <w:lang w:val="uk-UA"/>
              </w:rPr>
              <w:t xml:space="preserve">Партнером завдання з аудиту, результатом </w:t>
            </w:r>
          </w:p>
          <w:p w:rsidR="00BD044F" w:rsidRPr="0084417C" w:rsidRDefault="00BD044F" w:rsidP="009F7DBD">
            <w:pPr>
              <w:rPr>
                <w:rFonts w:ascii="Times New Roman" w:hAnsi="Times New Roman"/>
                <w:sz w:val="24"/>
                <w:szCs w:val="24"/>
                <w:lang w:val="uk-UA"/>
              </w:rPr>
            </w:pPr>
            <w:r w:rsidRPr="0084417C">
              <w:rPr>
                <w:rFonts w:ascii="Times New Roman" w:hAnsi="Times New Roman"/>
                <w:sz w:val="24"/>
                <w:szCs w:val="24"/>
                <w:lang w:val="uk-UA"/>
              </w:rPr>
              <w:t xml:space="preserve">якого є цей звіт незалежного аудитора, є  </w:t>
            </w:r>
          </w:p>
        </w:tc>
        <w:tc>
          <w:tcPr>
            <w:tcW w:w="3057" w:type="dxa"/>
          </w:tcPr>
          <w:p w:rsidR="00BD044F" w:rsidRPr="0084417C" w:rsidRDefault="00BD044F" w:rsidP="009F7DBD">
            <w:pPr>
              <w:jc w:val="both"/>
              <w:rPr>
                <w:rFonts w:ascii="Times New Roman" w:hAnsi="Times New Roman"/>
                <w:sz w:val="24"/>
                <w:szCs w:val="24"/>
                <w:lang w:val="uk-UA"/>
              </w:rPr>
            </w:pPr>
            <w:r w:rsidRPr="0084417C">
              <w:rPr>
                <w:rFonts w:ascii="Times New Roman" w:hAnsi="Times New Roman"/>
                <w:sz w:val="24"/>
                <w:szCs w:val="24"/>
                <w:lang w:val="uk-UA"/>
              </w:rPr>
              <w:t>Колосова І.І.</w:t>
            </w:r>
          </w:p>
          <w:p w:rsidR="00BD044F" w:rsidRPr="0084417C" w:rsidRDefault="00BD044F" w:rsidP="009F7DBD">
            <w:pPr>
              <w:jc w:val="both"/>
              <w:rPr>
                <w:rFonts w:ascii="Times New Roman" w:hAnsi="Times New Roman"/>
                <w:sz w:val="16"/>
                <w:szCs w:val="16"/>
                <w:lang w:val="uk-UA"/>
              </w:rPr>
            </w:pPr>
            <w:r w:rsidRPr="0084417C">
              <w:rPr>
                <w:rFonts w:ascii="Times New Roman" w:hAnsi="Times New Roman"/>
                <w:sz w:val="16"/>
                <w:szCs w:val="16"/>
                <w:lang w:val="uk-UA"/>
              </w:rPr>
              <w:t xml:space="preserve">Сертифікат аудитора серії а № 007608 </w:t>
            </w:r>
          </w:p>
          <w:p w:rsidR="00BD044F" w:rsidRPr="0084417C" w:rsidRDefault="00BD044F" w:rsidP="00D24F70">
            <w:pPr>
              <w:jc w:val="both"/>
              <w:rPr>
                <w:rFonts w:ascii="Times New Roman" w:hAnsi="Times New Roman"/>
                <w:sz w:val="24"/>
                <w:szCs w:val="24"/>
                <w:lang w:val="uk-UA"/>
              </w:rPr>
            </w:pPr>
            <w:r w:rsidRPr="0084417C">
              <w:rPr>
                <w:rFonts w:ascii="Times New Roman" w:hAnsi="Times New Roman"/>
                <w:sz w:val="16"/>
                <w:szCs w:val="16"/>
                <w:lang w:val="uk-UA"/>
              </w:rPr>
              <w:t>від 22.02.2018р.</w:t>
            </w:r>
          </w:p>
        </w:tc>
      </w:tr>
      <w:tr w:rsidR="00BD044F" w:rsidRPr="0084417C" w:rsidTr="00512F8E">
        <w:tc>
          <w:tcPr>
            <w:tcW w:w="6694" w:type="dxa"/>
          </w:tcPr>
          <w:p w:rsidR="00BD044F" w:rsidRPr="0084417C" w:rsidRDefault="00BD044F" w:rsidP="009F7DBD">
            <w:pPr>
              <w:rPr>
                <w:rFonts w:ascii="Times New Roman" w:hAnsi="Times New Roman"/>
                <w:sz w:val="24"/>
                <w:szCs w:val="24"/>
                <w:lang w:val="uk-UA"/>
              </w:rPr>
            </w:pPr>
          </w:p>
        </w:tc>
        <w:tc>
          <w:tcPr>
            <w:tcW w:w="3057" w:type="dxa"/>
          </w:tcPr>
          <w:p w:rsidR="00BD044F" w:rsidRPr="0084417C" w:rsidRDefault="00BD044F" w:rsidP="009F7DBD">
            <w:pPr>
              <w:jc w:val="both"/>
              <w:rPr>
                <w:rFonts w:ascii="Times New Roman" w:hAnsi="Times New Roman"/>
                <w:sz w:val="24"/>
                <w:szCs w:val="24"/>
                <w:lang w:val="uk-UA"/>
              </w:rPr>
            </w:pPr>
          </w:p>
        </w:tc>
      </w:tr>
      <w:tr w:rsidR="00BD044F" w:rsidRPr="0084417C" w:rsidTr="00512F8E">
        <w:tc>
          <w:tcPr>
            <w:tcW w:w="6694" w:type="dxa"/>
          </w:tcPr>
          <w:p w:rsidR="00BD044F" w:rsidRPr="0084417C" w:rsidRDefault="00BD044F" w:rsidP="009F7DBD">
            <w:pPr>
              <w:rPr>
                <w:rFonts w:ascii="Times New Roman" w:hAnsi="Times New Roman"/>
                <w:sz w:val="24"/>
                <w:szCs w:val="24"/>
                <w:lang w:val="uk-UA"/>
              </w:rPr>
            </w:pPr>
            <w:r w:rsidRPr="0084417C">
              <w:rPr>
                <w:rFonts w:ascii="Times New Roman" w:hAnsi="Times New Roman"/>
                <w:sz w:val="24"/>
                <w:szCs w:val="24"/>
                <w:lang w:val="uk-UA"/>
              </w:rPr>
              <w:t xml:space="preserve">Директор, аудитор                                                                             </w:t>
            </w:r>
          </w:p>
        </w:tc>
        <w:tc>
          <w:tcPr>
            <w:tcW w:w="3057" w:type="dxa"/>
          </w:tcPr>
          <w:p w:rsidR="00BD044F" w:rsidRPr="0084417C" w:rsidRDefault="00BD044F" w:rsidP="009F7DBD">
            <w:pPr>
              <w:jc w:val="both"/>
              <w:rPr>
                <w:rFonts w:ascii="Times New Roman" w:hAnsi="Times New Roman"/>
                <w:sz w:val="24"/>
                <w:szCs w:val="24"/>
                <w:lang w:val="uk-UA"/>
              </w:rPr>
            </w:pPr>
            <w:r w:rsidRPr="0084417C">
              <w:rPr>
                <w:rFonts w:ascii="Times New Roman" w:hAnsi="Times New Roman"/>
                <w:sz w:val="24"/>
                <w:szCs w:val="24"/>
                <w:lang w:val="uk-UA"/>
              </w:rPr>
              <w:t>Чулковська І.В.</w:t>
            </w:r>
          </w:p>
          <w:p w:rsidR="00BD044F" w:rsidRPr="0084417C" w:rsidRDefault="00BD044F" w:rsidP="009F7DBD">
            <w:pPr>
              <w:rPr>
                <w:rFonts w:ascii="Times New Roman" w:hAnsi="Times New Roman"/>
                <w:sz w:val="16"/>
                <w:szCs w:val="16"/>
                <w:lang w:val="uk-UA"/>
              </w:rPr>
            </w:pPr>
            <w:r w:rsidRPr="0084417C">
              <w:rPr>
                <w:rFonts w:ascii="Times New Roman" w:hAnsi="Times New Roman"/>
                <w:sz w:val="16"/>
                <w:szCs w:val="16"/>
                <w:lang w:val="uk-UA"/>
              </w:rPr>
              <w:t>Сертифікат аудитора серії а № 004127</w:t>
            </w:r>
          </w:p>
          <w:p w:rsidR="00BD044F" w:rsidRPr="0084417C" w:rsidRDefault="00BD044F" w:rsidP="00D24F70">
            <w:pPr>
              <w:rPr>
                <w:rFonts w:ascii="Times New Roman" w:hAnsi="Times New Roman"/>
                <w:sz w:val="24"/>
                <w:szCs w:val="24"/>
                <w:lang w:val="uk-UA"/>
              </w:rPr>
            </w:pPr>
            <w:r w:rsidRPr="0084417C">
              <w:rPr>
                <w:rFonts w:ascii="Times New Roman" w:hAnsi="Times New Roman"/>
                <w:sz w:val="16"/>
                <w:szCs w:val="16"/>
                <w:lang w:val="uk-UA"/>
              </w:rPr>
              <w:t>від  28.01.2000р.</w:t>
            </w:r>
          </w:p>
        </w:tc>
      </w:tr>
    </w:tbl>
    <w:p w:rsidR="00BD044F" w:rsidRPr="00960A6D" w:rsidRDefault="00BD044F" w:rsidP="0070021F">
      <w:pPr>
        <w:jc w:val="both"/>
        <w:rPr>
          <w:rFonts w:ascii="Times New Roman" w:hAnsi="Times New Roman"/>
          <w:sz w:val="24"/>
          <w:szCs w:val="24"/>
        </w:rPr>
      </w:pPr>
    </w:p>
    <w:p w:rsidR="00BD044F" w:rsidRPr="00960A6D" w:rsidRDefault="00BD044F" w:rsidP="0070021F">
      <w:pPr>
        <w:jc w:val="both"/>
        <w:rPr>
          <w:rFonts w:ascii="Times New Roman" w:hAnsi="Times New Roman"/>
          <w:sz w:val="24"/>
          <w:szCs w:val="24"/>
          <w:lang w:val="uk-UA"/>
        </w:rPr>
      </w:pPr>
    </w:p>
    <w:p w:rsidR="00BD044F" w:rsidRPr="00960A6D" w:rsidRDefault="00BD044F" w:rsidP="0070021F">
      <w:pPr>
        <w:jc w:val="both"/>
        <w:rPr>
          <w:rFonts w:ascii="Times New Roman" w:hAnsi="Times New Roman"/>
          <w:sz w:val="24"/>
          <w:szCs w:val="24"/>
          <w:lang w:val="uk-UA"/>
        </w:rPr>
      </w:pPr>
    </w:p>
    <w:p w:rsidR="00BD044F" w:rsidRPr="00960A6D" w:rsidRDefault="00BD044F" w:rsidP="0070021F">
      <w:pPr>
        <w:jc w:val="both"/>
        <w:rPr>
          <w:rFonts w:ascii="Times New Roman" w:hAnsi="Times New Roman"/>
          <w:sz w:val="24"/>
          <w:szCs w:val="24"/>
          <w:lang w:val="uk-UA"/>
        </w:rPr>
      </w:pPr>
    </w:p>
    <w:p w:rsidR="00BD044F" w:rsidRPr="00960A6D" w:rsidRDefault="00BD044F" w:rsidP="0070021F">
      <w:pPr>
        <w:jc w:val="both"/>
        <w:rPr>
          <w:rFonts w:ascii="Times New Roman" w:hAnsi="Times New Roman"/>
          <w:sz w:val="24"/>
          <w:szCs w:val="24"/>
          <w:lang w:val="uk-UA"/>
        </w:rPr>
      </w:pPr>
      <w:r w:rsidRPr="00960A6D">
        <w:rPr>
          <w:rFonts w:ascii="Times New Roman" w:hAnsi="Times New Roman"/>
          <w:sz w:val="24"/>
          <w:szCs w:val="24"/>
          <w:lang w:val="uk-UA"/>
        </w:rPr>
        <w:t>м. Київ</w:t>
      </w:r>
    </w:p>
    <w:p w:rsidR="00BD044F" w:rsidRPr="007E4722" w:rsidRDefault="00BD044F" w:rsidP="0070021F">
      <w:pPr>
        <w:jc w:val="both"/>
        <w:rPr>
          <w:rFonts w:ascii="Times New Roman" w:hAnsi="Times New Roman"/>
          <w:sz w:val="24"/>
          <w:szCs w:val="24"/>
          <w:lang w:val="uk-UA"/>
        </w:rPr>
      </w:pPr>
      <w:r w:rsidRPr="007E4722">
        <w:rPr>
          <w:rFonts w:ascii="Times New Roman" w:hAnsi="Times New Roman"/>
          <w:sz w:val="24"/>
          <w:szCs w:val="24"/>
          <w:lang w:val="en-US"/>
        </w:rPr>
        <w:t>05</w:t>
      </w:r>
      <w:r w:rsidRPr="007E4722">
        <w:rPr>
          <w:rFonts w:ascii="Times New Roman" w:hAnsi="Times New Roman"/>
          <w:sz w:val="24"/>
          <w:szCs w:val="24"/>
          <w:lang w:val="uk-UA"/>
        </w:rPr>
        <w:t>.04.2019р.</w:t>
      </w:r>
    </w:p>
    <w:p w:rsidR="00BD044F" w:rsidRPr="004114FF" w:rsidRDefault="00BD044F" w:rsidP="006D273C">
      <w:pPr>
        <w:ind w:right="4534"/>
        <w:jc w:val="both"/>
        <w:rPr>
          <w:rFonts w:ascii="Times New Roman" w:hAnsi="Times New Roman"/>
          <w:i/>
          <w:sz w:val="16"/>
          <w:szCs w:val="16"/>
          <w:highlight w:val="yellow"/>
          <w:u w:val="single"/>
          <w:lang w:val="uk-UA"/>
        </w:rPr>
      </w:pPr>
    </w:p>
    <w:p w:rsidR="00BD044F" w:rsidRPr="00960A6D" w:rsidRDefault="00BD044F" w:rsidP="006D273C">
      <w:pPr>
        <w:ind w:right="4534"/>
        <w:jc w:val="both"/>
        <w:rPr>
          <w:rFonts w:ascii="Times New Roman" w:hAnsi="Times New Roman"/>
          <w:i/>
          <w:sz w:val="16"/>
          <w:szCs w:val="16"/>
          <w:u w:val="single"/>
          <w:lang w:val="uk-UA"/>
        </w:rPr>
      </w:pPr>
      <w:r w:rsidRPr="00960A6D">
        <w:rPr>
          <w:rFonts w:ascii="Times New Roman" w:hAnsi="Times New Roman"/>
          <w:i/>
          <w:sz w:val="16"/>
          <w:szCs w:val="16"/>
          <w:u w:val="single"/>
          <w:lang w:val="uk-UA"/>
        </w:rPr>
        <w:t>Основні відомості про аудитора (аудиторську фірму)</w:t>
      </w:r>
      <w:r w:rsidRPr="00960A6D">
        <w:rPr>
          <w:rFonts w:ascii="Times New Roman" w:hAnsi="Times New Roman"/>
          <w:i/>
          <w:sz w:val="16"/>
          <w:szCs w:val="16"/>
          <w:lang w:val="uk-UA"/>
        </w:rPr>
        <w:t>:</w:t>
      </w:r>
    </w:p>
    <w:p w:rsidR="00BD044F" w:rsidRPr="00960A6D" w:rsidRDefault="00BD044F" w:rsidP="006D273C">
      <w:pPr>
        <w:ind w:right="4536"/>
        <w:jc w:val="both"/>
        <w:rPr>
          <w:rFonts w:ascii="Times New Roman" w:hAnsi="Times New Roman"/>
          <w:sz w:val="16"/>
          <w:szCs w:val="16"/>
          <w:lang w:val="uk-UA" w:eastAsia="ar-SA"/>
        </w:rPr>
      </w:pPr>
      <w:r w:rsidRPr="00960A6D">
        <w:rPr>
          <w:rFonts w:ascii="Times New Roman" w:hAnsi="Times New Roman"/>
          <w:i/>
          <w:sz w:val="16"/>
          <w:szCs w:val="16"/>
          <w:lang w:val="uk-UA" w:eastAsia="ar-SA"/>
        </w:rPr>
        <w:t xml:space="preserve">Назва: </w:t>
      </w:r>
      <w:r w:rsidRPr="00960A6D">
        <w:rPr>
          <w:rFonts w:ascii="Times New Roman" w:hAnsi="Times New Roman"/>
          <w:sz w:val="16"/>
          <w:szCs w:val="16"/>
          <w:lang w:val="uk-UA" w:eastAsia="ar-SA"/>
        </w:rPr>
        <w:t>Товариство з обмеженою відповідальністю «Аудиторська фірма «Аудитор-Консультант-Юрист».</w:t>
      </w:r>
    </w:p>
    <w:p w:rsidR="00BD044F" w:rsidRPr="00960A6D" w:rsidRDefault="00BD044F" w:rsidP="006D273C">
      <w:pPr>
        <w:ind w:right="4536"/>
        <w:jc w:val="both"/>
        <w:rPr>
          <w:rFonts w:ascii="Times New Roman" w:hAnsi="Times New Roman"/>
          <w:sz w:val="16"/>
          <w:szCs w:val="16"/>
          <w:lang w:val="uk-UA" w:eastAsia="ar-SA"/>
        </w:rPr>
      </w:pPr>
      <w:r w:rsidRPr="00960A6D">
        <w:rPr>
          <w:rFonts w:ascii="Times New Roman" w:hAnsi="Times New Roman"/>
          <w:i/>
          <w:sz w:val="16"/>
          <w:szCs w:val="16"/>
          <w:lang w:val="uk-UA" w:eastAsia="ar-SA"/>
        </w:rPr>
        <w:t>Юридична адреса:</w:t>
      </w:r>
      <w:r w:rsidRPr="00960A6D">
        <w:rPr>
          <w:rFonts w:ascii="Times New Roman" w:hAnsi="Times New Roman"/>
          <w:sz w:val="16"/>
          <w:szCs w:val="16"/>
          <w:lang w:val="uk-UA" w:eastAsia="ar-SA"/>
        </w:rPr>
        <w:t xml:space="preserve"> м. Київ, вул. Чапаєва </w:t>
      </w:r>
      <w:bookmarkStart w:id="7" w:name="_Hlk496870917"/>
      <w:r w:rsidRPr="00960A6D">
        <w:rPr>
          <w:rFonts w:ascii="Times New Roman" w:hAnsi="Times New Roman"/>
          <w:sz w:val="16"/>
          <w:szCs w:val="16"/>
          <w:lang w:val="uk-UA" w:eastAsia="ar-SA"/>
        </w:rPr>
        <w:t>(нова назва В’ячеслава Липинського)</w:t>
      </w:r>
      <w:bookmarkEnd w:id="7"/>
      <w:r w:rsidRPr="00960A6D">
        <w:rPr>
          <w:rFonts w:ascii="Times New Roman" w:hAnsi="Times New Roman"/>
          <w:sz w:val="16"/>
          <w:szCs w:val="16"/>
          <w:lang w:val="uk-UA" w:eastAsia="ar-SA"/>
        </w:rPr>
        <w:t>, 10, тел. 044-228-62-56.</w:t>
      </w:r>
    </w:p>
    <w:p w:rsidR="00BD044F" w:rsidRPr="00960A6D" w:rsidRDefault="00BD044F" w:rsidP="006D273C">
      <w:pPr>
        <w:ind w:right="4536"/>
        <w:jc w:val="both"/>
        <w:rPr>
          <w:rFonts w:ascii="Times New Roman" w:hAnsi="Times New Roman"/>
          <w:sz w:val="16"/>
          <w:szCs w:val="16"/>
          <w:lang w:val="uk-UA" w:eastAsia="ar-SA"/>
        </w:rPr>
      </w:pPr>
      <w:r w:rsidRPr="00960A6D">
        <w:rPr>
          <w:rFonts w:ascii="Times New Roman" w:hAnsi="Times New Roman"/>
          <w:i/>
          <w:sz w:val="16"/>
          <w:szCs w:val="16"/>
          <w:lang w:val="uk-UA" w:eastAsia="ar-SA"/>
        </w:rPr>
        <w:t>Свідоцтво про внесення до Реєстру аудиторських фірм та аудиторів:</w:t>
      </w:r>
      <w:r w:rsidRPr="00960A6D">
        <w:rPr>
          <w:rFonts w:ascii="Times New Roman" w:hAnsi="Times New Roman"/>
          <w:sz w:val="16"/>
          <w:szCs w:val="16"/>
          <w:lang w:val="uk-UA" w:eastAsia="ar-SA"/>
        </w:rPr>
        <w:t xml:space="preserve"> № 4082, видане Рішенням АПУ від 13.12.2007 року, дійсне до </w:t>
      </w:r>
      <w:bookmarkStart w:id="8" w:name="_Hlk504053099"/>
      <w:r w:rsidRPr="00960A6D">
        <w:rPr>
          <w:rFonts w:ascii="Times New Roman" w:hAnsi="Times New Roman"/>
          <w:sz w:val="16"/>
          <w:szCs w:val="16"/>
          <w:lang w:val="uk-UA" w:eastAsia="ar-SA"/>
        </w:rPr>
        <w:t xml:space="preserve">27.07.2022 </w:t>
      </w:r>
      <w:bookmarkEnd w:id="8"/>
      <w:r w:rsidRPr="00960A6D">
        <w:rPr>
          <w:rFonts w:ascii="Times New Roman" w:hAnsi="Times New Roman"/>
          <w:sz w:val="16"/>
          <w:szCs w:val="16"/>
          <w:lang w:val="uk-UA" w:eastAsia="ar-SA"/>
        </w:rPr>
        <w:t>року.</w:t>
      </w:r>
    </w:p>
    <w:p w:rsidR="00BD044F" w:rsidRPr="00960A6D" w:rsidRDefault="00BD044F" w:rsidP="00F5447B">
      <w:pPr>
        <w:ind w:right="4536"/>
        <w:jc w:val="both"/>
        <w:rPr>
          <w:rFonts w:ascii="Times New Roman" w:hAnsi="Times New Roman"/>
          <w:sz w:val="16"/>
          <w:szCs w:val="16"/>
          <w:lang w:val="uk-UA" w:eastAsia="ar-SA"/>
        </w:rPr>
      </w:pPr>
      <w:r w:rsidRPr="00960A6D">
        <w:rPr>
          <w:rFonts w:ascii="Times New Roman" w:hAnsi="Times New Roman"/>
          <w:sz w:val="16"/>
          <w:szCs w:val="16"/>
          <w:lang w:val="uk-UA" w:eastAsia="ar-SA"/>
        </w:rPr>
        <w:t>Включена до Реєстру аудиторів та суб’єктів аудиторської діяльності, який веде Аудиторська палата України відповідно до Закону України «Про аудит фінансової звітності та аудиторську діяльність» від 21.12.2017 р. № 2258-VIII (номер реєстрації 4082, дата реєстрації 19.10.2018 року).</w:t>
      </w:r>
    </w:p>
    <w:p w:rsidR="00BD044F" w:rsidRPr="00960A6D" w:rsidRDefault="00BD044F" w:rsidP="00F5447B">
      <w:pPr>
        <w:ind w:right="4536"/>
        <w:jc w:val="both"/>
        <w:rPr>
          <w:rFonts w:ascii="Times New Roman" w:hAnsi="Times New Roman"/>
          <w:i/>
          <w:sz w:val="16"/>
          <w:szCs w:val="16"/>
          <w:lang w:val="uk-UA" w:eastAsia="ar-SA"/>
        </w:rPr>
      </w:pPr>
      <w:r w:rsidRPr="00960A6D">
        <w:rPr>
          <w:rFonts w:ascii="Times New Roman" w:hAnsi="Times New Roman"/>
          <w:i/>
          <w:sz w:val="16"/>
          <w:szCs w:val="16"/>
          <w:lang w:val="uk-UA" w:eastAsia="ar-SA"/>
        </w:rPr>
        <w:t>Відомості про аудиторську фірму внесені до таких розділів Реєстру аудиторів та суб’єктів аудиторської діяльності:</w:t>
      </w:r>
    </w:p>
    <w:p w:rsidR="00BD044F" w:rsidRPr="00960A6D" w:rsidRDefault="00BD044F" w:rsidP="00F5447B">
      <w:pPr>
        <w:ind w:right="4536"/>
        <w:jc w:val="both"/>
        <w:rPr>
          <w:rFonts w:ascii="Times New Roman" w:hAnsi="Times New Roman"/>
          <w:sz w:val="16"/>
          <w:szCs w:val="16"/>
          <w:lang w:val="uk-UA" w:eastAsia="ar-SA"/>
        </w:rPr>
      </w:pPr>
      <w:r w:rsidRPr="00960A6D">
        <w:rPr>
          <w:rFonts w:ascii="Times New Roman" w:hAnsi="Times New Roman"/>
          <w:sz w:val="16"/>
          <w:szCs w:val="16"/>
          <w:lang w:val="uk-UA" w:eastAsia="ar-SA"/>
        </w:rPr>
        <w:t xml:space="preserve">«Суб’єкти аудиторської діяльності» </w:t>
      </w:r>
    </w:p>
    <w:p w:rsidR="00BD044F" w:rsidRPr="00960A6D" w:rsidRDefault="00BD044F" w:rsidP="00F5447B">
      <w:pPr>
        <w:ind w:right="4536"/>
        <w:jc w:val="both"/>
        <w:rPr>
          <w:rFonts w:ascii="Times New Roman" w:hAnsi="Times New Roman"/>
          <w:sz w:val="16"/>
          <w:szCs w:val="16"/>
          <w:lang w:val="uk-UA" w:eastAsia="ar-SA"/>
        </w:rPr>
      </w:pPr>
      <w:r w:rsidRPr="00960A6D">
        <w:rPr>
          <w:rFonts w:ascii="Times New Roman" w:hAnsi="Times New Roman"/>
          <w:sz w:val="16"/>
          <w:szCs w:val="16"/>
          <w:lang w:val="uk-UA" w:eastAsia="ar-SA"/>
        </w:rPr>
        <w:t>«Суб’єкти аудиторської діяльності, які мають право проводити обов’язковий аудит фінансової звітності»</w:t>
      </w:r>
    </w:p>
    <w:p w:rsidR="00BD044F" w:rsidRPr="00960A6D" w:rsidRDefault="00BD044F" w:rsidP="00F5447B">
      <w:pPr>
        <w:ind w:right="4536"/>
        <w:jc w:val="both"/>
        <w:rPr>
          <w:rFonts w:ascii="Times New Roman" w:hAnsi="Times New Roman"/>
          <w:sz w:val="16"/>
          <w:szCs w:val="16"/>
          <w:lang w:val="uk-UA" w:eastAsia="ar-SA"/>
        </w:rPr>
      </w:pPr>
      <w:r w:rsidRPr="00960A6D">
        <w:rPr>
          <w:rFonts w:ascii="Times New Roman" w:hAnsi="Times New Roman"/>
          <w:sz w:val="16"/>
          <w:szCs w:val="16"/>
          <w:lang w:val="uk-UA" w:eastAsia="ar-SA"/>
        </w:rPr>
        <w:t>«Суб’єкти аудиторської діяльності, які мають право проводити обов’язковий аудит фінансової звітності підприємств, що становлять суспільний інтерес»</w:t>
      </w:r>
    </w:p>
    <w:p w:rsidR="00BD044F" w:rsidRPr="00F24142" w:rsidRDefault="00BD044F" w:rsidP="006D273C">
      <w:pPr>
        <w:ind w:right="4536"/>
        <w:jc w:val="both"/>
        <w:rPr>
          <w:rFonts w:ascii="Times New Roman" w:hAnsi="Times New Roman"/>
          <w:sz w:val="16"/>
          <w:szCs w:val="16"/>
          <w:lang w:val="uk-UA" w:eastAsia="ar-SA"/>
        </w:rPr>
      </w:pPr>
      <w:r w:rsidRPr="00960A6D">
        <w:rPr>
          <w:rFonts w:ascii="Times New Roman" w:hAnsi="Times New Roman"/>
          <w:i/>
          <w:sz w:val="16"/>
          <w:szCs w:val="16"/>
          <w:lang w:val="uk-UA" w:eastAsia="ar-SA"/>
        </w:rPr>
        <w:t>Свідоцтво про відповідність системи контролю якості:</w:t>
      </w:r>
      <w:r w:rsidRPr="00960A6D">
        <w:rPr>
          <w:rFonts w:ascii="Times New Roman" w:hAnsi="Times New Roman"/>
          <w:sz w:val="16"/>
          <w:szCs w:val="16"/>
          <w:lang w:val="uk-UA" w:eastAsia="ar-SA"/>
        </w:rPr>
        <w:t xml:space="preserve">  № 0769, видане </w:t>
      </w:r>
      <w:r w:rsidRPr="00F24142">
        <w:rPr>
          <w:rFonts w:ascii="Times New Roman" w:hAnsi="Times New Roman"/>
          <w:sz w:val="16"/>
          <w:szCs w:val="16"/>
          <w:lang w:val="uk-UA" w:eastAsia="ar-SA"/>
        </w:rPr>
        <w:t>Рішенням АПУ від 29.03.2018 року № 356/4.</w:t>
      </w:r>
      <w:r w:rsidRPr="00F24142">
        <w:rPr>
          <w:rFonts w:ascii="Times New Roman" w:hAnsi="Times New Roman"/>
          <w:sz w:val="16"/>
          <w:szCs w:val="16"/>
          <w:lang w:eastAsia="ar-SA"/>
        </w:rPr>
        <w:t xml:space="preserve"> С</w:t>
      </w:r>
      <w:r w:rsidRPr="00F24142">
        <w:rPr>
          <w:rFonts w:ascii="Times New Roman" w:hAnsi="Times New Roman"/>
          <w:sz w:val="16"/>
          <w:szCs w:val="16"/>
          <w:lang w:val="uk-UA" w:eastAsia="ar-SA"/>
        </w:rPr>
        <w:t>трок дії свідоцтва до 31.12.2023 р.</w:t>
      </w:r>
    </w:p>
    <w:p w:rsidR="00BD044F" w:rsidRDefault="00BD044F" w:rsidP="00F5447B">
      <w:pPr>
        <w:ind w:right="4536"/>
        <w:jc w:val="both"/>
        <w:rPr>
          <w:rFonts w:ascii="Times New Roman" w:hAnsi="Times New Roman"/>
          <w:color w:val="000000"/>
          <w:sz w:val="24"/>
          <w:szCs w:val="24"/>
          <w:lang w:val="uk-UA"/>
        </w:rPr>
      </w:pPr>
      <w:r w:rsidRPr="00F24142">
        <w:rPr>
          <w:rFonts w:ascii="Times New Roman" w:hAnsi="Times New Roman"/>
          <w:i/>
          <w:sz w:val="16"/>
          <w:szCs w:val="16"/>
          <w:lang w:val="uk-UA" w:eastAsia="ar-SA"/>
        </w:rPr>
        <w:t xml:space="preserve">Умови договору на проведення аудиту: </w:t>
      </w:r>
      <w:r w:rsidRPr="00F24142">
        <w:rPr>
          <w:rFonts w:ascii="Times New Roman" w:hAnsi="Times New Roman"/>
          <w:sz w:val="16"/>
          <w:szCs w:val="16"/>
          <w:lang w:val="uk-UA"/>
        </w:rPr>
        <w:t>Договір N 08/02/2019-1 від 08.02.2019р., дата початку проведення  аудиторської перевірки 11.03.2019р., дата завершення – 05.04.2019 року.</w:t>
      </w:r>
      <w:r w:rsidRPr="00D50FB9">
        <w:rPr>
          <w:rFonts w:ascii="Times New Roman" w:hAnsi="Times New Roman"/>
          <w:color w:val="000000"/>
          <w:sz w:val="24"/>
          <w:szCs w:val="24"/>
          <w:lang w:val="uk-UA"/>
        </w:rPr>
        <w:tab/>
      </w:r>
      <w:r w:rsidRPr="00D50FB9">
        <w:rPr>
          <w:rFonts w:ascii="Times New Roman" w:hAnsi="Times New Roman"/>
          <w:color w:val="000000"/>
          <w:sz w:val="24"/>
          <w:szCs w:val="24"/>
          <w:lang w:val="uk-UA"/>
        </w:rPr>
        <w:tab/>
      </w:r>
      <w:r w:rsidRPr="00D50FB9">
        <w:rPr>
          <w:rFonts w:ascii="Times New Roman" w:hAnsi="Times New Roman"/>
          <w:color w:val="000000"/>
          <w:sz w:val="24"/>
          <w:szCs w:val="24"/>
          <w:lang w:val="uk-UA"/>
        </w:rPr>
        <w:tab/>
      </w:r>
      <w:r w:rsidRPr="00D50FB9">
        <w:rPr>
          <w:rFonts w:ascii="Times New Roman" w:hAnsi="Times New Roman"/>
          <w:color w:val="000000"/>
          <w:sz w:val="24"/>
          <w:szCs w:val="24"/>
          <w:lang w:val="uk-UA"/>
        </w:rPr>
        <w:tab/>
      </w:r>
      <w:r w:rsidRPr="00D50FB9">
        <w:rPr>
          <w:rFonts w:ascii="Times New Roman" w:hAnsi="Times New Roman"/>
          <w:color w:val="000000"/>
          <w:sz w:val="24"/>
          <w:szCs w:val="24"/>
          <w:lang w:val="uk-UA"/>
        </w:rPr>
        <w:tab/>
      </w:r>
      <w:r w:rsidRPr="00D50FB9">
        <w:rPr>
          <w:rFonts w:ascii="Times New Roman" w:hAnsi="Times New Roman"/>
          <w:color w:val="000000"/>
          <w:sz w:val="24"/>
          <w:szCs w:val="24"/>
          <w:lang w:val="uk-UA"/>
        </w:rPr>
        <w:tab/>
      </w:r>
      <w:r w:rsidRPr="00D50FB9">
        <w:rPr>
          <w:rFonts w:ascii="Times New Roman" w:hAnsi="Times New Roman"/>
          <w:color w:val="000000"/>
          <w:sz w:val="24"/>
          <w:szCs w:val="24"/>
          <w:lang w:val="uk-UA"/>
        </w:rPr>
        <w:tab/>
      </w:r>
    </w:p>
    <w:p w:rsidR="00BD044F" w:rsidRDefault="00BD044F" w:rsidP="00F5447B">
      <w:pPr>
        <w:ind w:right="4536"/>
        <w:jc w:val="both"/>
        <w:rPr>
          <w:rFonts w:ascii="Times New Roman" w:hAnsi="Times New Roman"/>
          <w:color w:val="000000"/>
          <w:sz w:val="24"/>
          <w:szCs w:val="24"/>
          <w:lang w:val="uk-UA"/>
        </w:rPr>
      </w:pPr>
    </w:p>
    <w:sectPr w:rsidR="00BD044F" w:rsidSect="00DB0202">
      <w:footerReference w:type="default" r:id="rId7"/>
      <w:pgSz w:w="11906" w:h="16838"/>
      <w:pgMar w:top="851" w:right="73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44F" w:rsidRDefault="00BD044F" w:rsidP="00101131">
      <w:r>
        <w:separator/>
      </w:r>
    </w:p>
  </w:endnote>
  <w:endnote w:type="continuationSeparator" w:id="0">
    <w:p w:rsidR="00BD044F" w:rsidRDefault="00BD044F" w:rsidP="00101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krainianPragma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4F" w:rsidRDefault="00BD044F">
    <w:pPr>
      <w:pStyle w:val="Footer"/>
      <w:jc w:val="right"/>
    </w:pPr>
    <w:fldSimple w:instr="PAGE   \* MERGEFORMAT">
      <w:r>
        <w:rPr>
          <w:noProof/>
        </w:rPr>
        <w:t>1</w:t>
      </w:r>
    </w:fldSimple>
  </w:p>
  <w:p w:rsidR="00BD044F" w:rsidRDefault="00BD0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44F" w:rsidRDefault="00BD044F" w:rsidP="00101131">
      <w:r>
        <w:separator/>
      </w:r>
    </w:p>
  </w:footnote>
  <w:footnote w:type="continuationSeparator" w:id="0">
    <w:p w:rsidR="00BD044F" w:rsidRDefault="00BD044F" w:rsidP="00101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3406069"/>
    <w:multiLevelType w:val="hybridMultilevel"/>
    <w:tmpl w:val="C3F2B1F2"/>
    <w:lvl w:ilvl="0" w:tplc="D91C890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85426"/>
    <w:multiLevelType w:val="hybridMultilevel"/>
    <w:tmpl w:val="A43867A0"/>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nsid w:val="072D7543"/>
    <w:multiLevelType w:val="hybridMultilevel"/>
    <w:tmpl w:val="A4E8C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434DA1"/>
    <w:multiLevelType w:val="hybridMultilevel"/>
    <w:tmpl w:val="7DDE19E6"/>
    <w:lvl w:ilvl="0" w:tplc="6FA81D90">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80C6A"/>
    <w:multiLevelType w:val="hybridMultilevel"/>
    <w:tmpl w:val="CB02A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23615"/>
    <w:multiLevelType w:val="hybridMultilevel"/>
    <w:tmpl w:val="0002B4BE"/>
    <w:lvl w:ilvl="0" w:tplc="0419000D">
      <w:start w:val="1"/>
      <w:numFmt w:val="bullet"/>
      <w:lvlText w:val=""/>
      <w:lvlJc w:val="left"/>
      <w:pPr>
        <w:tabs>
          <w:tab w:val="num" w:pos="1342"/>
        </w:tabs>
        <w:ind w:left="2771"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456122"/>
    <w:multiLevelType w:val="hybridMultilevel"/>
    <w:tmpl w:val="5E369D46"/>
    <w:lvl w:ilvl="0" w:tplc="04190003">
      <w:start w:val="1"/>
      <w:numFmt w:val="bullet"/>
      <w:lvlText w:val="o"/>
      <w:lvlJc w:val="left"/>
      <w:pPr>
        <w:tabs>
          <w:tab w:val="num" w:pos="0"/>
        </w:tabs>
        <w:ind w:left="1429"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AF43DB"/>
    <w:multiLevelType w:val="hybridMultilevel"/>
    <w:tmpl w:val="D7AA0ED4"/>
    <w:lvl w:ilvl="0" w:tplc="166C8C0E">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nsid w:val="2A024D5C"/>
    <w:multiLevelType w:val="hybridMultilevel"/>
    <w:tmpl w:val="27D6A84E"/>
    <w:lvl w:ilvl="0" w:tplc="166C8C0E">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40011A20"/>
    <w:multiLevelType w:val="hybridMultilevel"/>
    <w:tmpl w:val="08642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6700FE"/>
    <w:multiLevelType w:val="hybridMultilevel"/>
    <w:tmpl w:val="60E00F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5C088B"/>
    <w:multiLevelType w:val="hybridMultilevel"/>
    <w:tmpl w:val="E974A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346A1B"/>
    <w:multiLevelType w:val="hybridMultilevel"/>
    <w:tmpl w:val="B6C42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DD3203"/>
    <w:multiLevelType w:val="hybridMultilevel"/>
    <w:tmpl w:val="847CFFB2"/>
    <w:lvl w:ilvl="0" w:tplc="166C8C0E">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6">
    <w:nsid w:val="7425749D"/>
    <w:multiLevelType w:val="hybridMultilevel"/>
    <w:tmpl w:val="E78A4DD4"/>
    <w:lvl w:ilvl="0" w:tplc="166C8C0E">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7">
    <w:nsid w:val="745F2B3D"/>
    <w:multiLevelType w:val="hybridMultilevel"/>
    <w:tmpl w:val="4A5AAF30"/>
    <w:lvl w:ilvl="0" w:tplc="7626255C">
      <w:numFmt w:val="bullet"/>
      <w:lvlText w:val="-"/>
      <w:lvlJc w:val="left"/>
      <w:pPr>
        <w:ind w:left="720" w:hanging="360"/>
      </w:pPr>
      <w:rPr>
        <w:rFonts w:ascii="Cambria" w:eastAsia="Times New Roman" w:hAnsi="Cambri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4F22FA8"/>
    <w:multiLevelType w:val="hybridMultilevel"/>
    <w:tmpl w:val="1498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BE4892"/>
    <w:multiLevelType w:val="hybridMultilevel"/>
    <w:tmpl w:val="910034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77A57F7"/>
    <w:multiLevelType w:val="hybridMultilevel"/>
    <w:tmpl w:val="ECB69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99928BF"/>
    <w:multiLevelType w:val="hybridMultilevel"/>
    <w:tmpl w:val="5DC6E65E"/>
    <w:lvl w:ilvl="0" w:tplc="1BCCC7A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9"/>
  </w:num>
  <w:num w:numId="4">
    <w:abstractNumId w:val="20"/>
  </w:num>
  <w:num w:numId="5">
    <w:abstractNumId w:val="21"/>
  </w:num>
  <w:num w:numId="6">
    <w:abstractNumId w:val="17"/>
  </w:num>
  <w:num w:numId="7">
    <w:abstractNumId w:val="14"/>
  </w:num>
  <w:num w:numId="8">
    <w:abstractNumId w:val="15"/>
  </w:num>
  <w:num w:numId="9">
    <w:abstractNumId w:val="16"/>
  </w:num>
  <w:num w:numId="10">
    <w:abstractNumId w:val="10"/>
  </w:num>
  <w:num w:numId="11">
    <w:abstractNumId w:val="9"/>
  </w:num>
  <w:num w:numId="12">
    <w:abstractNumId w:val="2"/>
  </w:num>
  <w:num w:numId="13">
    <w:abstractNumId w:val="5"/>
  </w:num>
  <w:num w:numId="14">
    <w:abstractNumId w:val="13"/>
  </w:num>
  <w:num w:numId="15">
    <w:abstractNumId w:val="11"/>
  </w:num>
  <w:num w:numId="16">
    <w:abstractNumId w:val="6"/>
  </w:num>
  <w:num w:numId="17">
    <w:abstractNumId w:val="12"/>
  </w:num>
  <w:num w:numId="18">
    <w:abstractNumId w:val="4"/>
  </w:num>
  <w:num w:numId="19">
    <w:abstractNumId w:val="7"/>
  </w:num>
  <w:num w:numId="20">
    <w:abstractNumId w:val="1"/>
  </w:num>
  <w:num w:numId="21">
    <w:abstractNumId w:val="3"/>
  </w:num>
  <w:num w:numId="22">
    <w:abstractNumId w:val="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5E7"/>
    <w:rsid w:val="000009C3"/>
    <w:rsid w:val="000042EB"/>
    <w:rsid w:val="0001478A"/>
    <w:rsid w:val="00017A8B"/>
    <w:rsid w:val="00030715"/>
    <w:rsid w:val="00031F64"/>
    <w:rsid w:val="0003447C"/>
    <w:rsid w:val="00035C36"/>
    <w:rsid w:val="00036369"/>
    <w:rsid w:val="00037AF5"/>
    <w:rsid w:val="00042AA1"/>
    <w:rsid w:val="000447A4"/>
    <w:rsid w:val="00046CB2"/>
    <w:rsid w:val="0004747E"/>
    <w:rsid w:val="000504E0"/>
    <w:rsid w:val="00052F19"/>
    <w:rsid w:val="00053CEA"/>
    <w:rsid w:val="00061161"/>
    <w:rsid w:val="0006263A"/>
    <w:rsid w:val="000627C9"/>
    <w:rsid w:val="00066101"/>
    <w:rsid w:val="00070C6A"/>
    <w:rsid w:val="000730EC"/>
    <w:rsid w:val="00080F34"/>
    <w:rsid w:val="00083453"/>
    <w:rsid w:val="00083692"/>
    <w:rsid w:val="00095F3C"/>
    <w:rsid w:val="000A23BD"/>
    <w:rsid w:val="000A28D2"/>
    <w:rsid w:val="000A3E7C"/>
    <w:rsid w:val="000A7676"/>
    <w:rsid w:val="000B785F"/>
    <w:rsid w:val="000C1B9F"/>
    <w:rsid w:val="000C2226"/>
    <w:rsid w:val="000D50ED"/>
    <w:rsid w:val="000D6B4A"/>
    <w:rsid w:val="000E0C31"/>
    <w:rsid w:val="000E763A"/>
    <w:rsid w:val="000E77C0"/>
    <w:rsid w:val="000F0FA6"/>
    <w:rsid w:val="000F4DE9"/>
    <w:rsid w:val="000F6C75"/>
    <w:rsid w:val="000F6FCD"/>
    <w:rsid w:val="0010096F"/>
    <w:rsid w:val="00101131"/>
    <w:rsid w:val="0010614F"/>
    <w:rsid w:val="0010641F"/>
    <w:rsid w:val="00106DB2"/>
    <w:rsid w:val="00113131"/>
    <w:rsid w:val="00113A20"/>
    <w:rsid w:val="00115787"/>
    <w:rsid w:val="00116417"/>
    <w:rsid w:val="00123F51"/>
    <w:rsid w:val="00127C19"/>
    <w:rsid w:val="00130092"/>
    <w:rsid w:val="00131FA1"/>
    <w:rsid w:val="001353CB"/>
    <w:rsid w:val="001443C2"/>
    <w:rsid w:val="00146A9D"/>
    <w:rsid w:val="00152A8F"/>
    <w:rsid w:val="001551B6"/>
    <w:rsid w:val="0015747A"/>
    <w:rsid w:val="00166B22"/>
    <w:rsid w:val="00177DB5"/>
    <w:rsid w:val="001904C1"/>
    <w:rsid w:val="00190C75"/>
    <w:rsid w:val="00191001"/>
    <w:rsid w:val="0019322F"/>
    <w:rsid w:val="00193EBC"/>
    <w:rsid w:val="001974ED"/>
    <w:rsid w:val="001A3DC0"/>
    <w:rsid w:val="001A477C"/>
    <w:rsid w:val="001A5172"/>
    <w:rsid w:val="001A5F11"/>
    <w:rsid w:val="001A6A72"/>
    <w:rsid w:val="001A78C3"/>
    <w:rsid w:val="001B2821"/>
    <w:rsid w:val="001C0222"/>
    <w:rsid w:val="001C13C5"/>
    <w:rsid w:val="001C37AE"/>
    <w:rsid w:val="001D5A24"/>
    <w:rsid w:val="001D6CCC"/>
    <w:rsid w:val="001D70CD"/>
    <w:rsid w:val="001F030B"/>
    <w:rsid w:val="001F1771"/>
    <w:rsid w:val="00201CAB"/>
    <w:rsid w:val="00204E4E"/>
    <w:rsid w:val="002063D2"/>
    <w:rsid w:val="00206B0D"/>
    <w:rsid w:val="002075F3"/>
    <w:rsid w:val="0021691E"/>
    <w:rsid w:val="00220A80"/>
    <w:rsid w:val="00223A68"/>
    <w:rsid w:val="002259AB"/>
    <w:rsid w:val="00232623"/>
    <w:rsid w:val="00243067"/>
    <w:rsid w:val="0024373F"/>
    <w:rsid w:val="002460EB"/>
    <w:rsid w:val="00252AA6"/>
    <w:rsid w:val="0026246D"/>
    <w:rsid w:val="002644BA"/>
    <w:rsid w:val="00266AC2"/>
    <w:rsid w:val="002709C9"/>
    <w:rsid w:val="002726AC"/>
    <w:rsid w:val="002736D9"/>
    <w:rsid w:val="0027788D"/>
    <w:rsid w:val="00282953"/>
    <w:rsid w:val="00287DB1"/>
    <w:rsid w:val="0029237E"/>
    <w:rsid w:val="002947CA"/>
    <w:rsid w:val="002A0200"/>
    <w:rsid w:val="002A3C5B"/>
    <w:rsid w:val="002B1A30"/>
    <w:rsid w:val="002B65A8"/>
    <w:rsid w:val="002C2699"/>
    <w:rsid w:val="002C2E18"/>
    <w:rsid w:val="002C3AA3"/>
    <w:rsid w:val="002C5B28"/>
    <w:rsid w:val="002C6EAD"/>
    <w:rsid w:val="002D0709"/>
    <w:rsid w:val="002D70AE"/>
    <w:rsid w:val="002E6A6E"/>
    <w:rsid w:val="002E6C84"/>
    <w:rsid w:val="002F26AA"/>
    <w:rsid w:val="002F5293"/>
    <w:rsid w:val="00327B55"/>
    <w:rsid w:val="00331EFD"/>
    <w:rsid w:val="0034327D"/>
    <w:rsid w:val="003439CC"/>
    <w:rsid w:val="00344051"/>
    <w:rsid w:val="003453AB"/>
    <w:rsid w:val="003476B2"/>
    <w:rsid w:val="00353EB6"/>
    <w:rsid w:val="003541BB"/>
    <w:rsid w:val="00360DE8"/>
    <w:rsid w:val="00374A62"/>
    <w:rsid w:val="00380BB9"/>
    <w:rsid w:val="0038241B"/>
    <w:rsid w:val="00382E45"/>
    <w:rsid w:val="003835E1"/>
    <w:rsid w:val="00385E66"/>
    <w:rsid w:val="00391304"/>
    <w:rsid w:val="00391F72"/>
    <w:rsid w:val="00396681"/>
    <w:rsid w:val="00396B5A"/>
    <w:rsid w:val="003A308C"/>
    <w:rsid w:val="003C1D2B"/>
    <w:rsid w:val="003C41CE"/>
    <w:rsid w:val="003C54E4"/>
    <w:rsid w:val="003C56A1"/>
    <w:rsid w:val="003C6F4D"/>
    <w:rsid w:val="003C781A"/>
    <w:rsid w:val="003D356E"/>
    <w:rsid w:val="003D61CC"/>
    <w:rsid w:val="003E214F"/>
    <w:rsid w:val="003F48CA"/>
    <w:rsid w:val="003F5723"/>
    <w:rsid w:val="003F605D"/>
    <w:rsid w:val="00401D6E"/>
    <w:rsid w:val="00405971"/>
    <w:rsid w:val="00405D1C"/>
    <w:rsid w:val="00411027"/>
    <w:rsid w:val="004114FF"/>
    <w:rsid w:val="004121A6"/>
    <w:rsid w:val="00415A78"/>
    <w:rsid w:val="0041642F"/>
    <w:rsid w:val="00421B3E"/>
    <w:rsid w:val="00427D89"/>
    <w:rsid w:val="00441649"/>
    <w:rsid w:val="00445F90"/>
    <w:rsid w:val="0045663A"/>
    <w:rsid w:val="00456C65"/>
    <w:rsid w:val="00460C27"/>
    <w:rsid w:val="00463064"/>
    <w:rsid w:val="00464162"/>
    <w:rsid w:val="004748D4"/>
    <w:rsid w:val="00480741"/>
    <w:rsid w:val="00485FED"/>
    <w:rsid w:val="00487C53"/>
    <w:rsid w:val="004903AE"/>
    <w:rsid w:val="00494394"/>
    <w:rsid w:val="00496DBB"/>
    <w:rsid w:val="004A5519"/>
    <w:rsid w:val="004A75E4"/>
    <w:rsid w:val="004B3F65"/>
    <w:rsid w:val="004C0345"/>
    <w:rsid w:val="004C0887"/>
    <w:rsid w:val="004C4599"/>
    <w:rsid w:val="004D18FD"/>
    <w:rsid w:val="004D4F63"/>
    <w:rsid w:val="004F0C29"/>
    <w:rsid w:val="00505C4F"/>
    <w:rsid w:val="00507BBF"/>
    <w:rsid w:val="00511AC6"/>
    <w:rsid w:val="00511D7E"/>
    <w:rsid w:val="00512F8E"/>
    <w:rsid w:val="00522128"/>
    <w:rsid w:val="00522B55"/>
    <w:rsid w:val="00532984"/>
    <w:rsid w:val="005375FC"/>
    <w:rsid w:val="00545AC4"/>
    <w:rsid w:val="005520EC"/>
    <w:rsid w:val="00553031"/>
    <w:rsid w:val="00554671"/>
    <w:rsid w:val="00555088"/>
    <w:rsid w:val="00555487"/>
    <w:rsid w:val="005728F4"/>
    <w:rsid w:val="0058016D"/>
    <w:rsid w:val="00580E87"/>
    <w:rsid w:val="00583383"/>
    <w:rsid w:val="0059038C"/>
    <w:rsid w:val="00591D4E"/>
    <w:rsid w:val="0059787C"/>
    <w:rsid w:val="005A32E2"/>
    <w:rsid w:val="005A3ED7"/>
    <w:rsid w:val="005B10B0"/>
    <w:rsid w:val="005C33DF"/>
    <w:rsid w:val="005D06B9"/>
    <w:rsid w:val="005D1A4A"/>
    <w:rsid w:val="005D1EF7"/>
    <w:rsid w:val="005E0C7B"/>
    <w:rsid w:val="005F31F3"/>
    <w:rsid w:val="005F4BB7"/>
    <w:rsid w:val="005F6C5A"/>
    <w:rsid w:val="006002A8"/>
    <w:rsid w:val="00602D12"/>
    <w:rsid w:val="00604A57"/>
    <w:rsid w:val="00604F9C"/>
    <w:rsid w:val="0061650C"/>
    <w:rsid w:val="00620739"/>
    <w:rsid w:val="0062108A"/>
    <w:rsid w:val="006256D6"/>
    <w:rsid w:val="006259F2"/>
    <w:rsid w:val="0063661E"/>
    <w:rsid w:val="00646D13"/>
    <w:rsid w:val="00647E2A"/>
    <w:rsid w:val="0065045F"/>
    <w:rsid w:val="006740B2"/>
    <w:rsid w:val="00681C19"/>
    <w:rsid w:val="00682197"/>
    <w:rsid w:val="00684A81"/>
    <w:rsid w:val="006865B0"/>
    <w:rsid w:val="006867E9"/>
    <w:rsid w:val="006876B6"/>
    <w:rsid w:val="006A2B49"/>
    <w:rsid w:val="006B21BA"/>
    <w:rsid w:val="006B29E2"/>
    <w:rsid w:val="006B30EB"/>
    <w:rsid w:val="006B31CD"/>
    <w:rsid w:val="006B4A08"/>
    <w:rsid w:val="006B6385"/>
    <w:rsid w:val="006B6543"/>
    <w:rsid w:val="006C161F"/>
    <w:rsid w:val="006C5D10"/>
    <w:rsid w:val="006D226B"/>
    <w:rsid w:val="006D273C"/>
    <w:rsid w:val="006D55E7"/>
    <w:rsid w:val="006D5E52"/>
    <w:rsid w:val="006D617B"/>
    <w:rsid w:val="006D7CB5"/>
    <w:rsid w:val="006E0DC9"/>
    <w:rsid w:val="006F0201"/>
    <w:rsid w:val="006F0DD6"/>
    <w:rsid w:val="006F66CA"/>
    <w:rsid w:val="0070021F"/>
    <w:rsid w:val="00710AFF"/>
    <w:rsid w:val="007114C9"/>
    <w:rsid w:val="007129E3"/>
    <w:rsid w:val="0071354D"/>
    <w:rsid w:val="007142E6"/>
    <w:rsid w:val="00717C3E"/>
    <w:rsid w:val="00730974"/>
    <w:rsid w:val="00736711"/>
    <w:rsid w:val="0074193F"/>
    <w:rsid w:val="007439E8"/>
    <w:rsid w:val="007454AF"/>
    <w:rsid w:val="007508B4"/>
    <w:rsid w:val="0075211D"/>
    <w:rsid w:val="007525B8"/>
    <w:rsid w:val="0075396D"/>
    <w:rsid w:val="00761687"/>
    <w:rsid w:val="00780105"/>
    <w:rsid w:val="0078124C"/>
    <w:rsid w:val="00783616"/>
    <w:rsid w:val="007844C2"/>
    <w:rsid w:val="00784790"/>
    <w:rsid w:val="0078678E"/>
    <w:rsid w:val="00790024"/>
    <w:rsid w:val="007944B5"/>
    <w:rsid w:val="0079666E"/>
    <w:rsid w:val="007A4992"/>
    <w:rsid w:val="007B06BA"/>
    <w:rsid w:val="007B0C4D"/>
    <w:rsid w:val="007B5EFA"/>
    <w:rsid w:val="007C0DB2"/>
    <w:rsid w:val="007C7019"/>
    <w:rsid w:val="007C7B99"/>
    <w:rsid w:val="007C7CC2"/>
    <w:rsid w:val="007D0420"/>
    <w:rsid w:val="007D7CCC"/>
    <w:rsid w:val="007E4722"/>
    <w:rsid w:val="007E5C00"/>
    <w:rsid w:val="007F0158"/>
    <w:rsid w:val="007F49CE"/>
    <w:rsid w:val="00801315"/>
    <w:rsid w:val="00814CC6"/>
    <w:rsid w:val="00822653"/>
    <w:rsid w:val="008239F1"/>
    <w:rsid w:val="00825F71"/>
    <w:rsid w:val="00830E27"/>
    <w:rsid w:val="00832F92"/>
    <w:rsid w:val="0083509E"/>
    <w:rsid w:val="008429E7"/>
    <w:rsid w:val="0084417C"/>
    <w:rsid w:val="00854AA6"/>
    <w:rsid w:val="00857D74"/>
    <w:rsid w:val="0086152C"/>
    <w:rsid w:val="00863473"/>
    <w:rsid w:val="008650E1"/>
    <w:rsid w:val="00874D80"/>
    <w:rsid w:val="00885BD6"/>
    <w:rsid w:val="00893A21"/>
    <w:rsid w:val="0089458C"/>
    <w:rsid w:val="008B03A0"/>
    <w:rsid w:val="008B6EA6"/>
    <w:rsid w:val="008B730C"/>
    <w:rsid w:val="008C13C3"/>
    <w:rsid w:val="008D3BDA"/>
    <w:rsid w:val="008E4FA0"/>
    <w:rsid w:val="008F08A0"/>
    <w:rsid w:val="00900114"/>
    <w:rsid w:val="00903B38"/>
    <w:rsid w:val="00904D29"/>
    <w:rsid w:val="009078CD"/>
    <w:rsid w:val="009147F4"/>
    <w:rsid w:val="00922F79"/>
    <w:rsid w:val="00924490"/>
    <w:rsid w:val="00930F21"/>
    <w:rsid w:val="00940DC3"/>
    <w:rsid w:val="00941F5A"/>
    <w:rsid w:val="00942CE4"/>
    <w:rsid w:val="00943A3F"/>
    <w:rsid w:val="009459EF"/>
    <w:rsid w:val="00947436"/>
    <w:rsid w:val="009543D2"/>
    <w:rsid w:val="00960A6D"/>
    <w:rsid w:val="00965425"/>
    <w:rsid w:val="00971356"/>
    <w:rsid w:val="009727D3"/>
    <w:rsid w:val="00977FCA"/>
    <w:rsid w:val="00983C67"/>
    <w:rsid w:val="009908B8"/>
    <w:rsid w:val="0099098A"/>
    <w:rsid w:val="00991AF7"/>
    <w:rsid w:val="00992662"/>
    <w:rsid w:val="00992883"/>
    <w:rsid w:val="00993146"/>
    <w:rsid w:val="009951DE"/>
    <w:rsid w:val="00996414"/>
    <w:rsid w:val="009A07E3"/>
    <w:rsid w:val="009A524E"/>
    <w:rsid w:val="009B109F"/>
    <w:rsid w:val="009C3952"/>
    <w:rsid w:val="009C4505"/>
    <w:rsid w:val="009D151E"/>
    <w:rsid w:val="009D2436"/>
    <w:rsid w:val="009D2D6D"/>
    <w:rsid w:val="009D68E8"/>
    <w:rsid w:val="009E5D0E"/>
    <w:rsid w:val="009E7ADF"/>
    <w:rsid w:val="009F1854"/>
    <w:rsid w:val="009F7DBD"/>
    <w:rsid w:val="00A02E35"/>
    <w:rsid w:val="00A05659"/>
    <w:rsid w:val="00A13727"/>
    <w:rsid w:val="00A14FDC"/>
    <w:rsid w:val="00A204DA"/>
    <w:rsid w:val="00A27362"/>
    <w:rsid w:val="00A30B3E"/>
    <w:rsid w:val="00A3215C"/>
    <w:rsid w:val="00A3398D"/>
    <w:rsid w:val="00A4026E"/>
    <w:rsid w:val="00A4030A"/>
    <w:rsid w:val="00A40DD7"/>
    <w:rsid w:val="00A42454"/>
    <w:rsid w:val="00A42DB1"/>
    <w:rsid w:val="00A431C8"/>
    <w:rsid w:val="00A43CDA"/>
    <w:rsid w:val="00A54DF9"/>
    <w:rsid w:val="00A5691E"/>
    <w:rsid w:val="00A56E30"/>
    <w:rsid w:val="00A60F63"/>
    <w:rsid w:val="00A628DA"/>
    <w:rsid w:val="00A637F1"/>
    <w:rsid w:val="00A66B67"/>
    <w:rsid w:val="00A7380C"/>
    <w:rsid w:val="00A738D4"/>
    <w:rsid w:val="00A81D99"/>
    <w:rsid w:val="00A9762D"/>
    <w:rsid w:val="00AA1175"/>
    <w:rsid w:val="00AA142E"/>
    <w:rsid w:val="00AA2E8E"/>
    <w:rsid w:val="00AA3510"/>
    <w:rsid w:val="00AA7F64"/>
    <w:rsid w:val="00AB663F"/>
    <w:rsid w:val="00AC15E0"/>
    <w:rsid w:val="00AC75D6"/>
    <w:rsid w:val="00AD4C7C"/>
    <w:rsid w:val="00AE719A"/>
    <w:rsid w:val="00AF0CFC"/>
    <w:rsid w:val="00AF4A3C"/>
    <w:rsid w:val="00B03126"/>
    <w:rsid w:val="00B16DB3"/>
    <w:rsid w:val="00B17CCE"/>
    <w:rsid w:val="00B26FD1"/>
    <w:rsid w:val="00B3485E"/>
    <w:rsid w:val="00B47190"/>
    <w:rsid w:val="00B47E99"/>
    <w:rsid w:val="00B50A2F"/>
    <w:rsid w:val="00B54805"/>
    <w:rsid w:val="00B55A44"/>
    <w:rsid w:val="00B603D2"/>
    <w:rsid w:val="00B618D0"/>
    <w:rsid w:val="00B63AC7"/>
    <w:rsid w:val="00B67D83"/>
    <w:rsid w:val="00B67EDA"/>
    <w:rsid w:val="00B76C35"/>
    <w:rsid w:val="00B773C6"/>
    <w:rsid w:val="00B86280"/>
    <w:rsid w:val="00B95124"/>
    <w:rsid w:val="00B96C38"/>
    <w:rsid w:val="00BA3256"/>
    <w:rsid w:val="00BA767C"/>
    <w:rsid w:val="00BB16FD"/>
    <w:rsid w:val="00BB263A"/>
    <w:rsid w:val="00BB60E4"/>
    <w:rsid w:val="00BD044F"/>
    <w:rsid w:val="00BD667B"/>
    <w:rsid w:val="00BE5371"/>
    <w:rsid w:val="00BE7B16"/>
    <w:rsid w:val="00BF0F13"/>
    <w:rsid w:val="00BF34C9"/>
    <w:rsid w:val="00BF7302"/>
    <w:rsid w:val="00C04E3D"/>
    <w:rsid w:val="00C071D8"/>
    <w:rsid w:val="00C210BE"/>
    <w:rsid w:val="00C22397"/>
    <w:rsid w:val="00C315C8"/>
    <w:rsid w:val="00C32C11"/>
    <w:rsid w:val="00C333FD"/>
    <w:rsid w:val="00C346EE"/>
    <w:rsid w:val="00C34AF3"/>
    <w:rsid w:val="00C36795"/>
    <w:rsid w:val="00C4066B"/>
    <w:rsid w:val="00C40D1C"/>
    <w:rsid w:val="00C45A9D"/>
    <w:rsid w:val="00C518EF"/>
    <w:rsid w:val="00C530E9"/>
    <w:rsid w:val="00C601AB"/>
    <w:rsid w:val="00C61782"/>
    <w:rsid w:val="00C6525E"/>
    <w:rsid w:val="00C65BBD"/>
    <w:rsid w:val="00C65D45"/>
    <w:rsid w:val="00C65DEB"/>
    <w:rsid w:val="00C662FF"/>
    <w:rsid w:val="00C66B59"/>
    <w:rsid w:val="00C66C39"/>
    <w:rsid w:val="00C6708B"/>
    <w:rsid w:val="00C71E0D"/>
    <w:rsid w:val="00C741A9"/>
    <w:rsid w:val="00C75717"/>
    <w:rsid w:val="00C8157F"/>
    <w:rsid w:val="00C8388D"/>
    <w:rsid w:val="00C90414"/>
    <w:rsid w:val="00C90A87"/>
    <w:rsid w:val="00C9305F"/>
    <w:rsid w:val="00C955CC"/>
    <w:rsid w:val="00CA2CC4"/>
    <w:rsid w:val="00CA6EA0"/>
    <w:rsid w:val="00CC4654"/>
    <w:rsid w:val="00CD65F2"/>
    <w:rsid w:val="00CE3B56"/>
    <w:rsid w:val="00CF0763"/>
    <w:rsid w:val="00CF79C8"/>
    <w:rsid w:val="00D015EC"/>
    <w:rsid w:val="00D04105"/>
    <w:rsid w:val="00D05459"/>
    <w:rsid w:val="00D11734"/>
    <w:rsid w:val="00D12D29"/>
    <w:rsid w:val="00D20F24"/>
    <w:rsid w:val="00D24F70"/>
    <w:rsid w:val="00D278ED"/>
    <w:rsid w:val="00D31D0A"/>
    <w:rsid w:val="00D36F0B"/>
    <w:rsid w:val="00D416A6"/>
    <w:rsid w:val="00D44D03"/>
    <w:rsid w:val="00D46AD0"/>
    <w:rsid w:val="00D473C5"/>
    <w:rsid w:val="00D50FB9"/>
    <w:rsid w:val="00D64C4E"/>
    <w:rsid w:val="00D71360"/>
    <w:rsid w:val="00D718F1"/>
    <w:rsid w:val="00D801D2"/>
    <w:rsid w:val="00D905BE"/>
    <w:rsid w:val="00D91485"/>
    <w:rsid w:val="00D941B6"/>
    <w:rsid w:val="00D95E70"/>
    <w:rsid w:val="00DA165F"/>
    <w:rsid w:val="00DA3807"/>
    <w:rsid w:val="00DA590E"/>
    <w:rsid w:val="00DB0202"/>
    <w:rsid w:val="00DB1EBD"/>
    <w:rsid w:val="00DB3D1E"/>
    <w:rsid w:val="00DC785B"/>
    <w:rsid w:val="00DD109B"/>
    <w:rsid w:val="00DD362E"/>
    <w:rsid w:val="00DD54F3"/>
    <w:rsid w:val="00DE0536"/>
    <w:rsid w:val="00DE10E7"/>
    <w:rsid w:val="00DE491A"/>
    <w:rsid w:val="00DE5E9B"/>
    <w:rsid w:val="00DE60F2"/>
    <w:rsid w:val="00DE63B3"/>
    <w:rsid w:val="00DF5391"/>
    <w:rsid w:val="00DF667A"/>
    <w:rsid w:val="00DF6D57"/>
    <w:rsid w:val="00DF7219"/>
    <w:rsid w:val="00E00403"/>
    <w:rsid w:val="00E01520"/>
    <w:rsid w:val="00E03F72"/>
    <w:rsid w:val="00E05673"/>
    <w:rsid w:val="00E07CA6"/>
    <w:rsid w:val="00E1234F"/>
    <w:rsid w:val="00E209F1"/>
    <w:rsid w:val="00E301F8"/>
    <w:rsid w:val="00E30ABF"/>
    <w:rsid w:val="00E3503F"/>
    <w:rsid w:val="00E41E36"/>
    <w:rsid w:val="00E43733"/>
    <w:rsid w:val="00E47371"/>
    <w:rsid w:val="00E509AF"/>
    <w:rsid w:val="00E5395F"/>
    <w:rsid w:val="00E57A73"/>
    <w:rsid w:val="00E74A26"/>
    <w:rsid w:val="00E75E31"/>
    <w:rsid w:val="00E77B6E"/>
    <w:rsid w:val="00E81B69"/>
    <w:rsid w:val="00E8607F"/>
    <w:rsid w:val="00E9102A"/>
    <w:rsid w:val="00EA00BA"/>
    <w:rsid w:val="00EA20B0"/>
    <w:rsid w:val="00EA23AB"/>
    <w:rsid w:val="00EA42C5"/>
    <w:rsid w:val="00EA4FF2"/>
    <w:rsid w:val="00EA7BF3"/>
    <w:rsid w:val="00EA7CD1"/>
    <w:rsid w:val="00EB03DF"/>
    <w:rsid w:val="00EB4D7B"/>
    <w:rsid w:val="00EC19CC"/>
    <w:rsid w:val="00EC1B95"/>
    <w:rsid w:val="00EC2D54"/>
    <w:rsid w:val="00EC33BB"/>
    <w:rsid w:val="00EC375E"/>
    <w:rsid w:val="00ED3AF8"/>
    <w:rsid w:val="00EE2786"/>
    <w:rsid w:val="00EE3BD7"/>
    <w:rsid w:val="00EE4436"/>
    <w:rsid w:val="00EE4CFC"/>
    <w:rsid w:val="00EE6093"/>
    <w:rsid w:val="00EE687D"/>
    <w:rsid w:val="00EF25F1"/>
    <w:rsid w:val="00EF489E"/>
    <w:rsid w:val="00F07DB2"/>
    <w:rsid w:val="00F23642"/>
    <w:rsid w:val="00F24142"/>
    <w:rsid w:val="00F24D32"/>
    <w:rsid w:val="00F2500A"/>
    <w:rsid w:val="00F45D5F"/>
    <w:rsid w:val="00F475A8"/>
    <w:rsid w:val="00F5447B"/>
    <w:rsid w:val="00F54588"/>
    <w:rsid w:val="00F55685"/>
    <w:rsid w:val="00F556D0"/>
    <w:rsid w:val="00F57B65"/>
    <w:rsid w:val="00F61AE1"/>
    <w:rsid w:val="00F62FF2"/>
    <w:rsid w:val="00F70B6A"/>
    <w:rsid w:val="00F70CE8"/>
    <w:rsid w:val="00F71EF9"/>
    <w:rsid w:val="00F73F73"/>
    <w:rsid w:val="00F84189"/>
    <w:rsid w:val="00F85F0E"/>
    <w:rsid w:val="00F951BB"/>
    <w:rsid w:val="00F97D4A"/>
    <w:rsid w:val="00FA3F13"/>
    <w:rsid w:val="00FA671E"/>
    <w:rsid w:val="00FB3C13"/>
    <w:rsid w:val="00FB57CB"/>
    <w:rsid w:val="00FC07B7"/>
    <w:rsid w:val="00FC4F8E"/>
    <w:rsid w:val="00FC55E9"/>
    <w:rsid w:val="00FD5C60"/>
    <w:rsid w:val="00FE02CB"/>
    <w:rsid w:val="00FE151E"/>
    <w:rsid w:val="00FE2EE2"/>
    <w:rsid w:val="00FE30ED"/>
    <w:rsid w:val="00FE77B4"/>
    <w:rsid w:val="00FF08A4"/>
    <w:rsid w:val="00FF2721"/>
    <w:rsid w:val="00FF64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1A"/>
    <w:rPr>
      <w:lang w:eastAsia="en-US"/>
    </w:rPr>
  </w:style>
  <w:style w:type="paragraph" w:styleId="Heading1">
    <w:name w:val="heading 1"/>
    <w:basedOn w:val="Normal"/>
    <w:next w:val="Normal"/>
    <w:link w:val="Heading1Char"/>
    <w:uiPriority w:val="99"/>
    <w:qFormat/>
    <w:rsid w:val="00C955CC"/>
    <w:pPr>
      <w:keepNext/>
      <w:suppressAutoHyphens/>
      <w:spacing w:before="240" w:after="60"/>
      <w:outlineLvl w:val="0"/>
    </w:pPr>
    <w:rPr>
      <w:rFonts w:ascii="Cambria" w:eastAsia="Times New Roman" w:hAnsi="Cambria" w:cs="Cambria"/>
      <w:b/>
      <w:bCs/>
      <w:kern w:val="1"/>
      <w:sz w:val="32"/>
      <w:szCs w:val="32"/>
      <w:lang w:val="uk-UA" w:eastAsia="ru-RU"/>
    </w:rPr>
  </w:style>
  <w:style w:type="paragraph" w:styleId="Heading2">
    <w:name w:val="heading 2"/>
    <w:basedOn w:val="Normal"/>
    <w:next w:val="Normal"/>
    <w:link w:val="Heading2Char"/>
    <w:uiPriority w:val="99"/>
    <w:qFormat/>
    <w:rsid w:val="0061650C"/>
    <w:pPr>
      <w:keepNext/>
      <w:keepLines/>
      <w:spacing w:before="40"/>
      <w:outlineLvl w:val="1"/>
    </w:pPr>
    <w:rPr>
      <w:rFonts w:ascii="Cambria" w:eastAsia="Times New Roman"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5CC"/>
    <w:rPr>
      <w:rFonts w:ascii="Cambria" w:hAnsi="Cambria" w:cs="Cambria"/>
      <w:b/>
      <w:bCs/>
      <w:kern w:val="1"/>
      <w:sz w:val="32"/>
      <w:szCs w:val="32"/>
      <w:lang w:val="uk-UA" w:eastAsia="ru-RU"/>
    </w:rPr>
  </w:style>
  <w:style w:type="character" w:customStyle="1" w:styleId="Heading2Char">
    <w:name w:val="Heading 2 Char"/>
    <w:basedOn w:val="DefaultParagraphFont"/>
    <w:link w:val="Heading2"/>
    <w:uiPriority w:val="99"/>
    <w:semiHidden/>
    <w:locked/>
    <w:rsid w:val="0061650C"/>
    <w:rPr>
      <w:rFonts w:ascii="Cambria" w:hAnsi="Cambria" w:cs="Times New Roman"/>
      <w:color w:val="365F91"/>
      <w:sz w:val="26"/>
      <w:szCs w:val="26"/>
    </w:rPr>
  </w:style>
  <w:style w:type="paragraph" w:styleId="BalloonText">
    <w:name w:val="Balloon Text"/>
    <w:basedOn w:val="Normal"/>
    <w:link w:val="BalloonTextChar"/>
    <w:uiPriority w:val="99"/>
    <w:semiHidden/>
    <w:rsid w:val="00374A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4A62"/>
    <w:rPr>
      <w:rFonts w:ascii="Tahoma" w:hAnsi="Tahoma" w:cs="Tahoma"/>
      <w:sz w:val="16"/>
      <w:szCs w:val="16"/>
    </w:rPr>
  </w:style>
  <w:style w:type="paragraph" w:customStyle="1" w:styleId="Standard">
    <w:name w:val="Standard"/>
    <w:uiPriority w:val="99"/>
    <w:rsid w:val="005F4BB7"/>
    <w:pPr>
      <w:widowControl w:val="0"/>
      <w:suppressAutoHyphens/>
      <w:autoSpaceDN w:val="0"/>
      <w:textAlignment w:val="baseline"/>
    </w:pPr>
    <w:rPr>
      <w:rFonts w:ascii="Arial" w:eastAsia="Times New Roman" w:hAnsi="Arial" w:cs="Arial"/>
      <w:kern w:val="3"/>
      <w:sz w:val="21"/>
      <w:szCs w:val="21"/>
    </w:rPr>
  </w:style>
  <w:style w:type="paragraph" w:customStyle="1" w:styleId="1">
    <w:name w:val="Абзац списка1"/>
    <w:basedOn w:val="Normal"/>
    <w:uiPriority w:val="99"/>
    <w:rsid w:val="00A43CDA"/>
    <w:pPr>
      <w:suppressAutoHyphens/>
      <w:ind w:left="708"/>
    </w:pPr>
    <w:rPr>
      <w:rFonts w:ascii="Times New Roman" w:eastAsia="Times New Roman" w:hAnsi="Times New Roman"/>
      <w:kern w:val="1"/>
      <w:sz w:val="24"/>
      <w:szCs w:val="24"/>
      <w:lang w:val="uk-UA" w:eastAsia="ru-RU"/>
    </w:rPr>
  </w:style>
  <w:style w:type="paragraph" w:styleId="ListParagraph">
    <w:name w:val="List Paragraph"/>
    <w:basedOn w:val="Normal"/>
    <w:uiPriority w:val="99"/>
    <w:qFormat/>
    <w:rsid w:val="00A43CDA"/>
    <w:pPr>
      <w:ind w:left="708"/>
    </w:pPr>
    <w:rPr>
      <w:rFonts w:ascii="Times New Roman" w:eastAsia="Times New Roman" w:hAnsi="Times New Roman"/>
      <w:sz w:val="24"/>
      <w:szCs w:val="24"/>
      <w:lang w:val="uk-UA" w:eastAsia="ru-RU"/>
    </w:rPr>
  </w:style>
  <w:style w:type="paragraph" w:styleId="NormalWeb">
    <w:name w:val="Normal (Web)"/>
    <w:basedOn w:val="Normal"/>
    <w:link w:val="NormalWebChar"/>
    <w:uiPriority w:val="99"/>
    <w:rsid w:val="00A43CDA"/>
    <w:pPr>
      <w:spacing w:before="100" w:beforeAutospacing="1" w:after="100" w:afterAutospacing="1"/>
    </w:pPr>
    <w:rPr>
      <w:rFonts w:ascii="Times New Roman" w:eastAsia="Times New Roman" w:hAnsi="Times New Roman"/>
      <w:sz w:val="24"/>
      <w:szCs w:val="24"/>
      <w:lang w:eastAsia="ru-RU"/>
    </w:rPr>
  </w:style>
  <w:style w:type="character" w:customStyle="1" w:styleId="NormalWebChar">
    <w:name w:val="Normal (Web) Char"/>
    <w:link w:val="NormalWeb"/>
    <w:uiPriority w:val="99"/>
    <w:locked/>
    <w:rsid w:val="00E9102A"/>
    <w:rPr>
      <w:rFonts w:ascii="Times New Roman" w:hAnsi="Times New Roman"/>
      <w:sz w:val="24"/>
      <w:lang w:eastAsia="ru-RU"/>
    </w:rPr>
  </w:style>
  <w:style w:type="paragraph" w:styleId="HTMLPreformatted">
    <w:name w:val="HTML Preformatted"/>
    <w:basedOn w:val="Normal"/>
    <w:link w:val="HTMLPreformattedChar"/>
    <w:uiPriority w:val="99"/>
    <w:rsid w:val="00E9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PreformattedChar">
    <w:name w:val="HTML Preformatted Char"/>
    <w:basedOn w:val="DefaultParagraphFont"/>
    <w:link w:val="HTMLPreformatted"/>
    <w:uiPriority w:val="99"/>
    <w:locked/>
    <w:rsid w:val="00E9102A"/>
    <w:rPr>
      <w:rFonts w:ascii="Courier New" w:hAnsi="Courier New" w:cs="Courier New"/>
      <w:sz w:val="20"/>
      <w:szCs w:val="20"/>
      <w:lang w:val="uk-UA" w:eastAsia="uk-UA"/>
    </w:rPr>
  </w:style>
  <w:style w:type="character" w:customStyle="1" w:styleId="rvts0">
    <w:name w:val="rvts0"/>
    <w:uiPriority w:val="99"/>
    <w:rsid w:val="00E9102A"/>
  </w:style>
  <w:style w:type="character" w:customStyle="1" w:styleId="BodyText2Char">
    <w:name w:val="Body Text 2 Char"/>
    <w:uiPriority w:val="99"/>
    <w:rsid w:val="00193EBC"/>
    <w:rPr>
      <w:sz w:val="24"/>
      <w:lang w:val="uk-UA"/>
    </w:rPr>
  </w:style>
  <w:style w:type="character" w:customStyle="1" w:styleId="rvts46">
    <w:name w:val="rvts46"/>
    <w:basedOn w:val="DefaultParagraphFont"/>
    <w:uiPriority w:val="99"/>
    <w:rsid w:val="00FE30ED"/>
    <w:rPr>
      <w:rFonts w:cs="Times New Roman"/>
    </w:rPr>
  </w:style>
  <w:style w:type="character" w:customStyle="1" w:styleId="rvts37">
    <w:name w:val="rvts37"/>
    <w:basedOn w:val="DefaultParagraphFont"/>
    <w:uiPriority w:val="99"/>
    <w:rsid w:val="00FE30ED"/>
    <w:rPr>
      <w:rFonts w:cs="Times New Roman"/>
    </w:rPr>
  </w:style>
  <w:style w:type="character" w:styleId="Hyperlink">
    <w:name w:val="Hyperlink"/>
    <w:basedOn w:val="DefaultParagraphFont"/>
    <w:uiPriority w:val="99"/>
    <w:semiHidden/>
    <w:rsid w:val="00243067"/>
    <w:rPr>
      <w:rFonts w:cs="Times New Roman"/>
      <w:color w:val="0000FF"/>
      <w:u w:val="single"/>
    </w:rPr>
  </w:style>
  <w:style w:type="paragraph" w:customStyle="1" w:styleId="rvps4">
    <w:name w:val="rvps4"/>
    <w:basedOn w:val="Normal"/>
    <w:uiPriority w:val="99"/>
    <w:rsid w:val="00B50A2F"/>
    <w:pPr>
      <w:spacing w:before="100" w:beforeAutospacing="1" w:after="100" w:afterAutospacing="1"/>
    </w:pPr>
    <w:rPr>
      <w:rFonts w:ascii="Times New Roman" w:eastAsia="Times New Roman" w:hAnsi="Times New Roman"/>
      <w:sz w:val="24"/>
      <w:szCs w:val="24"/>
      <w:lang w:eastAsia="ru-RU"/>
    </w:rPr>
  </w:style>
  <w:style w:type="character" w:customStyle="1" w:styleId="rvts23">
    <w:name w:val="rvts23"/>
    <w:basedOn w:val="DefaultParagraphFont"/>
    <w:uiPriority w:val="99"/>
    <w:rsid w:val="00B50A2F"/>
    <w:rPr>
      <w:rFonts w:cs="Times New Roman"/>
    </w:rPr>
  </w:style>
  <w:style w:type="paragraph" w:customStyle="1" w:styleId="rvps7">
    <w:name w:val="rvps7"/>
    <w:basedOn w:val="Normal"/>
    <w:uiPriority w:val="99"/>
    <w:rsid w:val="00B50A2F"/>
    <w:pPr>
      <w:spacing w:before="100" w:beforeAutospacing="1" w:after="100" w:afterAutospacing="1"/>
    </w:pPr>
    <w:rPr>
      <w:rFonts w:ascii="Times New Roman" w:eastAsia="Times New Roman" w:hAnsi="Times New Roman"/>
      <w:sz w:val="24"/>
      <w:szCs w:val="24"/>
      <w:lang w:eastAsia="ru-RU"/>
    </w:rPr>
  </w:style>
  <w:style w:type="character" w:customStyle="1" w:styleId="rvts9">
    <w:name w:val="rvts9"/>
    <w:basedOn w:val="DefaultParagraphFont"/>
    <w:uiPriority w:val="99"/>
    <w:rsid w:val="00B50A2F"/>
    <w:rPr>
      <w:rFonts w:cs="Times New Roman"/>
    </w:rPr>
  </w:style>
  <w:style w:type="paragraph" w:customStyle="1" w:styleId="rvps2">
    <w:name w:val="rvps2"/>
    <w:basedOn w:val="Normal"/>
    <w:uiPriority w:val="99"/>
    <w:rsid w:val="009D68E8"/>
    <w:pPr>
      <w:spacing w:before="100" w:beforeAutospacing="1" w:after="100" w:afterAutospacing="1"/>
    </w:pPr>
    <w:rPr>
      <w:rFonts w:ascii="Times New Roman" w:eastAsia="Times New Roman" w:hAnsi="Times New Roman"/>
      <w:sz w:val="24"/>
      <w:szCs w:val="24"/>
      <w:lang w:eastAsia="ru-RU"/>
    </w:rPr>
  </w:style>
  <w:style w:type="paragraph" w:styleId="Header">
    <w:name w:val="header"/>
    <w:basedOn w:val="Normal"/>
    <w:link w:val="HeaderChar"/>
    <w:uiPriority w:val="99"/>
    <w:rsid w:val="00101131"/>
    <w:pPr>
      <w:tabs>
        <w:tab w:val="center" w:pos="4986"/>
        <w:tab w:val="right" w:pos="9973"/>
      </w:tabs>
    </w:pPr>
  </w:style>
  <w:style w:type="character" w:customStyle="1" w:styleId="HeaderChar">
    <w:name w:val="Header Char"/>
    <w:basedOn w:val="DefaultParagraphFont"/>
    <w:link w:val="Header"/>
    <w:uiPriority w:val="99"/>
    <w:locked/>
    <w:rsid w:val="00101131"/>
    <w:rPr>
      <w:rFonts w:cs="Times New Roman"/>
    </w:rPr>
  </w:style>
  <w:style w:type="paragraph" w:styleId="Footer">
    <w:name w:val="footer"/>
    <w:basedOn w:val="Normal"/>
    <w:link w:val="FooterChar"/>
    <w:uiPriority w:val="99"/>
    <w:rsid w:val="00101131"/>
    <w:pPr>
      <w:tabs>
        <w:tab w:val="center" w:pos="4986"/>
        <w:tab w:val="right" w:pos="9973"/>
      </w:tabs>
    </w:pPr>
  </w:style>
  <w:style w:type="character" w:customStyle="1" w:styleId="FooterChar">
    <w:name w:val="Footer Char"/>
    <w:basedOn w:val="DefaultParagraphFont"/>
    <w:link w:val="Footer"/>
    <w:uiPriority w:val="99"/>
    <w:locked/>
    <w:rsid w:val="00101131"/>
    <w:rPr>
      <w:rFonts w:cs="Times New Roman"/>
    </w:rPr>
  </w:style>
  <w:style w:type="paragraph" w:customStyle="1" w:styleId="2">
    <w:name w:val="Абзац списка2"/>
    <w:basedOn w:val="Normal"/>
    <w:uiPriority w:val="99"/>
    <w:rsid w:val="00F97D4A"/>
    <w:pPr>
      <w:widowControl w:val="0"/>
      <w:suppressAutoHyphens/>
      <w:spacing w:line="100" w:lineRule="atLeast"/>
      <w:ind w:left="708"/>
    </w:pPr>
    <w:rPr>
      <w:rFonts w:ascii="Times New Roman" w:eastAsia="Times New Roman" w:hAnsi="Times New Roman"/>
      <w:kern w:val="1"/>
      <w:sz w:val="24"/>
      <w:szCs w:val="24"/>
      <w:lang w:val="uk-UA" w:eastAsia="ar-SA"/>
    </w:rPr>
  </w:style>
  <w:style w:type="character" w:styleId="Emphasis">
    <w:name w:val="Emphasis"/>
    <w:basedOn w:val="DefaultParagraphFont"/>
    <w:uiPriority w:val="99"/>
    <w:qFormat/>
    <w:rsid w:val="00FF6497"/>
    <w:rPr>
      <w:rFonts w:cs="Times New Roman"/>
      <w:i/>
      <w:iCs/>
    </w:rPr>
  </w:style>
  <w:style w:type="character" w:styleId="Strong">
    <w:name w:val="Strong"/>
    <w:basedOn w:val="DefaultParagraphFont"/>
    <w:uiPriority w:val="99"/>
    <w:qFormat/>
    <w:rsid w:val="00DF5391"/>
    <w:rPr>
      <w:rFonts w:cs="Times New Roman"/>
      <w:b/>
      <w:bCs/>
    </w:rPr>
  </w:style>
  <w:style w:type="paragraph" w:customStyle="1" w:styleId="a">
    <w:name w:val="Стиль"/>
    <w:basedOn w:val="Normal"/>
    <w:next w:val="Subtitle"/>
    <w:uiPriority w:val="99"/>
    <w:rsid w:val="003476B2"/>
    <w:pPr>
      <w:keepNext/>
      <w:keepLines/>
      <w:suppressAutoHyphens/>
      <w:overflowPunct w:val="0"/>
      <w:autoSpaceDE w:val="0"/>
      <w:spacing w:after="120"/>
      <w:jc w:val="center"/>
      <w:textAlignment w:val="baseline"/>
    </w:pPr>
    <w:rPr>
      <w:rFonts w:ascii="UkrainianPragmatica" w:eastAsia="Times New Roman" w:hAnsi="UkrainianPragmatica" w:cs="UkrainianPragmatica"/>
      <w:caps/>
      <w:kern w:val="1"/>
      <w:sz w:val="24"/>
      <w:szCs w:val="20"/>
      <w:lang w:eastAsia="ar-SA"/>
    </w:rPr>
  </w:style>
  <w:style w:type="paragraph" w:styleId="Subtitle">
    <w:name w:val="Subtitle"/>
    <w:basedOn w:val="Normal"/>
    <w:next w:val="Normal"/>
    <w:link w:val="SubtitleChar"/>
    <w:uiPriority w:val="99"/>
    <w:qFormat/>
    <w:rsid w:val="003476B2"/>
    <w:pPr>
      <w:numPr>
        <w:ilvl w:val="1"/>
      </w:numPr>
      <w:spacing w:after="160"/>
    </w:pPr>
    <w:rPr>
      <w:rFonts w:eastAsia="Times New Roman"/>
      <w:color w:val="5A5A5A"/>
      <w:spacing w:val="15"/>
    </w:rPr>
  </w:style>
  <w:style w:type="character" w:customStyle="1" w:styleId="SubtitleChar">
    <w:name w:val="Subtitle Char"/>
    <w:basedOn w:val="DefaultParagraphFont"/>
    <w:link w:val="Subtitle"/>
    <w:uiPriority w:val="99"/>
    <w:locked/>
    <w:rsid w:val="003476B2"/>
    <w:rPr>
      <w:rFonts w:eastAsia="Times New Roman" w:cs="Times New Roman"/>
      <w:color w:val="5A5A5A"/>
      <w:spacing w:val="15"/>
    </w:rPr>
  </w:style>
  <w:style w:type="paragraph" w:customStyle="1" w:styleId="10">
    <w:name w:val="Обычный (веб)1"/>
    <w:basedOn w:val="Normal"/>
    <w:uiPriority w:val="99"/>
    <w:rsid w:val="00DF6D57"/>
    <w:pPr>
      <w:widowControl w:val="0"/>
      <w:suppressAutoHyphens/>
      <w:spacing w:before="100" w:after="100" w:line="100" w:lineRule="atLeast"/>
    </w:pPr>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696394829">
      <w:marLeft w:val="0"/>
      <w:marRight w:val="0"/>
      <w:marTop w:val="0"/>
      <w:marBottom w:val="0"/>
      <w:divBdr>
        <w:top w:val="none" w:sz="0" w:space="0" w:color="auto"/>
        <w:left w:val="none" w:sz="0" w:space="0" w:color="auto"/>
        <w:bottom w:val="none" w:sz="0" w:space="0" w:color="auto"/>
        <w:right w:val="none" w:sz="0" w:space="0" w:color="auto"/>
      </w:divBdr>
    </w:div>
    <w:div w:id="696394830">
      <w:marLeft w:val="0"/>
      <w:marRight w:val="0"/>
      <w:marTop w:val="0"/>
      <w:marBottom w:val="0"/>
      <w:divBdr>
        <w:top w:val="none" w:sz="0" w:space="0" w:color="auto"/>
        <w:left w:val="none" w:sz="0" w:space="0" w:color="auto"/>
        <w:bottom w:val="none" w:sz="0" w:space="0" w:color="auto"/>
        <w:right w:val="none" w:sz="0" w:space="0" w:color="auto"/>
      </w:divBdr>
    </w:div>
    <w:div w:id="696394831">
      <w:marLeft w:val="0"/>
      <w:marRight w:val="0"/>
      <w:marTop w:val="0"/>
      <w:marBottom w:val="0"/>
      <w:divBdr>
        <w:top w:val="none" w:sz="0" w:space="0" w:color="auto"/>
        <w:left w:val="none" w:sz="0" w:space="0" w:color="auto"/>
        <w:bottom w:val="none" w:sz="0" w:space="0" w:color="auto"/>
        <w:right w:val="none" w:sz="0" w:space="0" w:color="auto"/>
      </w:divBdr>
    </w:div>
    <w:div w:id="696394832">
      <w:marLeft w:val="0"/>
      <w:marRight w:val="0"/>
      <w:marTop w:val="0"/>
      <w:marBottom w:val="0"/>
      <w:divBdr>
        <w:top w:val="none" w:sz="0" w:space="0" w:color="auto"/>
        <w:left w:val="none" w:sz="0" w:space="0" w:color="auto"/>
        <w:bottom w:val="none" w:sz="0" w:space="0" w:color="auto"/>
        <w:right w:val="none" w:sz="0" w:space="0" w:color="auto"/>
      </w:divBdr>
    </w:div>
    <w:div w:id="696394833">
      <w:marLeft w:val="0"/>
      <w:marRight w:val="0"/>
      <w:marTop w:val="0"/>
      <w:marBottom w:val="0"/>
      <w:divBdr>
        <w:top w:val="none" w:sz="0" w:space="0" w:color="auto"/>
        <w:left w:val="none" w:sz="0" w:space="0" w:color="auto"/>
        <w:bottom w:val="none" w:sz="0" w:space="0" w:color="auto"/>
        <w:right w:val="none" w:sz="0" w:space="0" w:color="auto"/>
      </w:divBdr>
    </w:div>
    <w:div w:id="696394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6</Pages>
  <Words>2404</Words>
  <Characters>13707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2019-04-01T16:01:00Z</cp:lastPrinted>
  <dcterms:created xsi:type="dcterms:W3CDTF">2019-04-01T12:16:00Z</dcterms:created>
  <dcterms:modified xsi:type="dcterms:W3CDTF">2019-04-03T07:35:00Z</dcterms:modified>
</cp:coreProperties>
</file>